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2A8C" w14:textId="3E47EA82" w:rsidR="004643D3" w:rsidRPr="004643D3" w:rsidRDefault="004643D3">
      <w:pPr>
        <w:rPr>
          <w:rFonts w:ascii="宋体" w:eastAsia="宋体" w:hAnsi="宋体"/>
          <w:b/>
          <w:bCs/>
          <w:sz w:val="32"/>
          <w:szCs w:val="32"/>
        </w:rPr>
      </w:pPr>
      <w:r w:rsidRPr="004643D3">
        <w:rPr>
          <w:rFonts w:ascii="宋体" w:eastAsia="宋体" w:hAnsi="宋体" w:hint="eastAsia"/>
          <w:b/>
          <w:bCs/>
          <w:sz w:val="32"/>
          <w:szCs w:val="32"/>
        </w:rPr>
        <w:t>附件</w:t>
      </w:r>
      <w:r w:rsidR="00A24CAF">
        <w:rPr>
          <w:rFonts w:ascii="宋体" w:eastAsia="宋体" w:hAnsi="宋体" w:hint="eastAsia"/>
          <w:b/>
          <w:bCs/>
          <w:sz w:val="32"/>
          <w:szCs w:val="32"/>
        </w:rPr>
        <w:t>2</w:t>
      </w:r>
      <w:r w:rsidRPr="004643D3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Pr="004643D3">
        <w:rPr>
          <w:rFonts w:ascii="宋体" w:eastAsia="宋体" w:hAnsi="宋体"/>
          <w:b/>
          <w:bCs/>
          <w:sz w:val="32"/>
          <w:szCs w:val="32"/>
        </w:rPr>
        <w:t xml:space="preserve">  </w:t>
      </w:r>
      <w:r w:rsidR="00F97A40">
        <w:rPr>
          <w:rFonts w:ascii="宋体" w:eastAsia="宋体" w:hAnsi="宋体"/>
          <w:b/>
          <w:bCs/>
          <w:sz w:val="32"/>
          <w:szCs w:val="32"/>
        </w:rPr>
        <w:t xml:space="preserve">        </w:t>
      </w:r>
      <w:r w:rsidRPr="004643D3">
        <w:rPr>
          <w:rFonts w:ascii="宋体" w:eastAsia="宋体" w:hAnsi="宋体"/>
          <w:b/>
          <w:bCs/>
          <w:sz w:val="32"/>
          <w:szCs w:val="32"/>
        </w:rPr>
        <w:t>督导免听课教师名</w:t>
      </w:r>
      <w:r w:rsidRPr="004643D3">
        <w:rPr>
          <w:rFonts w:ascii="宋体" w:eastAsia="宋体" w:hAnsi="宋体" w:hint="eastAsia"/>
          <w:b/>
          <w:bCs/>
          <w:sz w:val="32"/>
          <w:szCs w:val="32"/>
        </w:rPr>
        <w:t>单</w:t>
      </w:r>
      <w:r>
        <w:rPr>
          <w:rFonts w:ascii="宋体" w:eastAsia="宋体" w:hAnsi="宋体" w:hint="eastAsia"/>
          <w:b/>
          <w:bCs/>
          <w:sz w:val="32"/>
          <w:szCs w:val="32"/>
        </w:rPr>
        <w:t>汇总表</w:t>
      </w:r>
      <w:r w:rsidR="003D51CA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</w:p>
    <w:tbl>
      <w:tblPr>
        <w:tblW w:w="4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54"/>
        <w:gridCol w:w="1788"/>
        <w:gridCol w:w="1984"/>
        <w:gridCol w:w="2412"/>
        <w:gridCol w:w="1555"/>
      </w:tblGrid>
      <w:tr w:rsidR="00F02E7F" w:rsidRPr="007F6393" w14:paraId="7C02AEEC" w14:textId="20349DC3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DC52A8F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FFE606E" w14:textId="4FF9A650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 w:rsidR="000016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7F63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4CC62371" w14:textId="77777777" w:rsidR="00D1763D" w:rsidRPr="007F6393" w:rsidRDefault="00D1763D" w:rsidP="000859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1081" w:type="pct"/>
            <w:vAlign w:val="center"/>
          </w:tcPr>
          <w:p w14:paraId="684A8AD4" w14:textId="77777777" w:rsidR="00D1763D" w:rsidRPr="007F6393" w:rsidRDefault="00D1763D" w:rsidP="000859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认定时间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0EBCCC9F" w14:textId="3C606D7B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资格获取</w:t>
            </w:r>
          </w:p>
        </w:tc>
        <w:tc>
          <w:tcPr>
            <w:tcW w:w="847" w:type="pct"/>
          </w:tcPr>
          <w:p w14:paraId="1D94F3D2" w14:textId="5FA447B9" w:rsidR="00D1763D" w:rsidRPr="007F6393" w:rsidRDefault="00D1763D" w:rsidP="00D176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7F63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注</w:t>
            </w:r>
          </w:p>
        </w:tc>
      </w:tr>
      <w:tr w:rsidR="00F02E7F" w:rsidRPr="007F6393" w14:paraId="654E5009" w14:textId="765A78AE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DFD98A9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4D647DC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陈勇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3B8FB32A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信息与软件学院</w:t>
            </w:r>
          </w:p>
        </w:tc>
        <w:tc>
          <w:tcPr>
            <w:tcW w:w="1081" w:type="pct"/>
            <w:vAlign w:val="center"/>
          </w:tcPr>
          <w:p w14:paraId="12D92FD9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310D464A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连续2年督导评分前30%</w:t>
            </w:r>
          </w:p>
        </w:tc>
        <w:tc>
          <w:tcPr>
            <w:tcW w:w="847" w:type="pct"/>
          </w:tcPr>
          <w:p w14:paraId="07D4B0A9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23AA7A0A" w14:textId="058A0A35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8614A3B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7696E90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吴多康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42C33579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信息与软件学院</w:t>
            </w:r>
          </w:p>
        </w:tc>
        <w:tc>
          <w:tcPr>
            <w:tcW w:w="1081" w:type="pct"/>
            <w:vAlign w:val="center"/>
          </w:tcPr>
          <w:p w14:paraId="55E72E69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20EC489D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连续2年督导评分前30%</w:t>
            </w:r>
          </w:p>
        </w:tc>
        <w:tc>
          <w:tcPr>
            <w:tcW w:w="847" w:type="pct"/>
          </w:tcPr>
          <w:p w14:paraId="1BB63952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7D909B51" w14:textId="38C1BCC1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E18A4A7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2717E65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郑永爱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070ADFD5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信息与软件学院</w:t>
            </w:r>
          </w:p>
        </w:tc>
        <w:tc>
          <w:tcPr>
            <w:tcW w:w="1081" w:type="pct"/>
            <w:vAlign w:val="center"/>
          </w:tcPr>
          <w:p w14:paraId="47399AA9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07EF2CA6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连续2年督导评分前30%</w:t>
            </w:r>
          </w:p>
        </w:tc>
        <w:tc>
          <w:tcPr>
            <w:tcW w:w="847" w:type="pct"/>
          </w:tcPr>
          <w:p w14:paraId="7B731A44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01272A91" w14:textId="09C3A0F6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FA3696A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B0FCC12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朱明宇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181489BC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信息与软件学院</w:t>
            </w:r>
          </w:p>
        </w:tc>
        <w:tc>
          <w:tcPr>
            <w:tcW w:w="1081" w:type="pct"/>
            <w:vAlign w:val="center"/>
          </w:tcPr>
          <w:p w14:paraId="66F4B7CD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553C30C0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连续2年督导评分前30%</w:t>
            </w:r>
          </w:p>
        </w:tc>
        <w:tc>
          <w:tcPr>
            <w:tcW w:w="847" w:type="pct"/>
          </w:tcPr>
          <w:p w14:paraId="3102B364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008B64A0" w14:textId="4FA8DBBE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698B6F8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BB02E13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瞿梦菊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70E45602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信息与软件学院</w:t>
            </w:r>
          </w:p>
        </w:tc>
        <w:tc>
          <w:tcPr>
            <w:tcW w:w="1081" w:type="pct"/>
            <w:vAlign w:val="center"/>
          </w:tcPr>
          <w:p w14:paraId="02C47308" w14:textId="47869F60" w:rsidR="00D1763D" w:rsidRPr="007F6393" w:rsidRDefault="00D1763D" w:rsidP="00F02E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457DA763" w14:textId="7A8B9618" w:rsidR="00D1763D" w:rsidRPr="007F6393" w:rsidRDefault="00234934" w:rsidP="00D176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</w:t>
            </w:r>
            <w:r w:rsidR="00D1763D"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省赛三等奖1次</w:t>
            </w:r>
            <w:r w:rsidR="00D176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</w:p>
        </w:tc>
        <w:tc>
          <w:tcPr>
            <w:tcW w:w="847" w:type="pct"/>
          </w:tcPr>
          <w:p w14:paraId="1C02EEC1" w14:textId="0882588C" w:rsidR="00D1763D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2020年</w:t>
            </w:r>
            <w:r w:rsidR="00D176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9月1日</w:t>
            </w:r>
            <w:r w:rsidR="00D1763D"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省赛三等奖1次</w:t>
            </w:r>
          </w:p>
        </w:tc>
      </w:tr>
      <w:tr w:rsidR="00F02E7F" w:rsidRPr="007F6393" w14:paraId="15B1664E" w14:textId="378E16B7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EA00891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C759697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秦晓燕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261F043C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信息与软件学院</w:t>
            </w:r>
          </w:p>
        </w:tc>
        <w:tc>
          <w:tcPr>
            <w:tcW w:w="1081" w:type="pct"/>
            <w:vAlign w:val="center"/>
          </w:tcPr>
          <w:p w14:paraId="0EF2426C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7EEAEDCA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校赛一等奖</w:t>
            </w:r>
            <w:proofErr w:type="gramEnd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610A3196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2913119F" w14:textId="5F1D2FCA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1AE84FE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F30E921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惠越超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026C5D33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1081" w:type="pct"/>
            <w:vAlign w:val="center"/>
          </w:tcPr>
          <w:p w14:paraId="12402893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426147FA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连续2年督导评分前30%</w:t>
            </w:r>
          </w:p>
        </w:tc>
        <w:tc>
          <w:tcPr>
            <w:tcW w:w="847" w:type="pct"/>
          </w:tcPr>
          <w:p w14:paraId="7DBF5296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531A770E" w14:textId="2FD04E83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B97C565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87C9C37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许建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0F81D2BC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1081" w:type="pct"/>
            <w:vAlign w:val="center"/>
          </w:tcPr>
          <w:p w14:paraId="027E273B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3CB3A700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连续2年督导评分前30%</w:t>
            </w:r>
          </w:p>
        </w:tc>
        <w:tc>
          <w:tcPr>
            <w:tcW w:w="847" w:type="pct"/>
          </w:tcPr>
          <w:p w14:paraId="6560C164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08C3D11A" w14:textId="4BE8164F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9562C94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9F8F119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杨磊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1E4622ED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1081" w:type="pct"/>
            <w:vAlign w:val="center"/>
          </w:tcPr>
          <w:p w14:paraId="03B6A595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10FB038C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连续2年督导评分前30%</w:t>
            </w:r>
          </w:p>
        </w:tc>
        <w:tc>
          <w:tcPr>
            <w:tcW w:w="847" w:type="pct"/>
          </w:tcPr>
          <w:p w14:paraId="21ACADA4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20AF05E6" w14:textId="788E375A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B39919C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A93EC3B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周雪峰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27DA761E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1081" w:type="pct"/>
            <w:vAlign w:val="center"/>
          </w:tcPr>
          <w:p w14:paraId="02F218D8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1CAFD5EF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连续2年督导评分前30%</w:t>
            </w:r>
          </w:p>
        </w:tc>
        <w:tc>
          <w:tcPr>
            <w:tcW w:w="847" w:type="pct"/>
          </w:tcPr>
          <w:p w14:paraId="02EE828B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6E680C82" w14:textId="1312B1F1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5820B63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8FBD612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</w:t>
            </w: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佾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105022D2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1081" w:type="pct"/>
            <w:vAlign w:val="center"/>
          </w:tcPr>
          <w:p w14:paraId="6D548131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5DED29C3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连续2年督导评分前30%</w:t>
            </w:r>
          </w:p>
        </w:tc>
        <w:tc>
          <w:tcPr>
            <w:tcW w:w="847" w:type="pct"/>
          </w:tcPr>
          <w:p w14:paraId="4F411ACE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6B26432D" w14:textId="0FAE40C8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8B4BBEF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89A7819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江水明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18FE1A5F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艺术与建筑学院</w:t>
            </w:r>
          </w:p>
        </w:tc>
        <w:tc>
          <w:tcPr>
            <w:tcW w:w="1081" w:type="pct"/>
            <w:vAlign w:val="center"/>
          </w:tcPr>
          <w:p w14:paraId="67466655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12D0B116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连续2年督导评分前30%</w:t>
            </w:r>
          </w:p>
        </w:tc>
        <w:tc>
          <w:tcPr>
            <w:tcW w:w="847" w:type="pct"/>
          </w:tcPr>
          <w:p w14:paraId="2AF7FA5F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0A3E9B8E" w14:textId="064CCD75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5EBF94E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8C7E4CD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庞建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67A1608A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艺术与建筑学院</w:t>
            </w:r>
          </w:p>
        </w:tc>
        <w:tc>
          <w:tcPr>
            <w:tcW w:w="1081" w:type="pct"/>
            <w:vAlign w:val="center"/>
          </w:tcPr>
          <w:p w14:paraId="350186B2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1699181C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连续2年督导评分前30%</w:t>
            </w:r>
          </w:p>
        </w:tc>
        <w:tc>
          <w:tcPr>
            <w:tcW w:w="847" w:type="pct"/>
          </w:tcPr>
          <w:p w14:paraId="4B72A4CB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45004922" w14:textId="0828EECB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EE23E9A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8884D45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徐晓霞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50093A2A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艺术与建筑学院</w:t>
            </w:r>
          </w:p>
        </w:tc>
        <w:tc>
          <w:tcPr>
            <w:tcW w:w="1081" w:type="pct"/>
            <w:vAlign w:val="center"/>
          </w:tcPr>
          <w:p w14:paraId="0D093EE5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36BE7E4E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连续2年督导评分前30%</w:t>
            </w:r>
          </w:p>
        </w:tc>
        <w:tc>
          <w:tcPr>
            <w:tcW w:w="847" w:type="pct"/>
          </w:tcPr>
          <w:p w14:paraId="255D9C91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584EB20D" w14:textId="134C30B5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7026C2D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2FCD77B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张斌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68E3816B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艺术与建筑学院</w:t>
            </w:r>
          </w:p>
        </w:tc>
        <w:tc>
          <w:tcPr>
            <w:tcW w:w="1081" w:type="pct"/>
            <w:vAlign w:val="center"/>
          </w:tcPr>
          <w:p w14:paraId="7AE8C9E6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4F966933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连续2年督导评分前30%</w:t>
            </w:r>
          </w:p>
        </w:tc>
        <w:tc>
          <w:tcPr>
            <w:tcW w:w="847" w:type="pct"/>
          </w:tcPr>
          <w:p w14:paraId="6CF554E9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33F67AB3" w14:textId="1AC76196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E118579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13A4A3F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张金威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143F442E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艺术与建筑学院</w:t>
            </w:r>
          </w:p>
        </w:tc>
        <w:tc>
          <w:tcPr>
            <w:tcW w:w="1081" w:type="pct"/>
            <w:vAlign w:val="center"/>
          </w:tcPr>
          <w:p w14:paraId="5A2764C3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345174B1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省赛三等奖2次、</w:t>
            </w: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校赛二等奖</w:t>
            </w:r>
            <w:proofErr w:type="gramEnd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6DF78364" w14:textId="25D42A0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4CC37C3F" w14:textId="4B78939B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1CDFB0C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624C2EB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朱徐庆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6B5676C1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艺术与建筑学院</w:t>
            </w:r>
          </w:p>
        </w:tc>
        <w:tc>
          <w:tcPr>
            <w:tcW w:w="1081" w:type="pct"/>
            <w:vAlign w:val="center"/>
          </w:tcPr>
          <w:p w14:paraId="6F16AB98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53C1CC32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校赛一等奖</w:t>
            </w:r>
            <w:proofErr w:type="gramEnd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6BC379F2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2B0AB9C5" w14:textId="452A348C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2824DD0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BEFDEA1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张薇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1C3CBDEE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艺术与建筑学院</w:t>
            </w:r>
          </w:p>
        </w:tc>
        <w:tc>
          <w:tcPr>
            <w:tcW w:w="1081" w:type="pct"/>
            <w:vAlign w:val="center"/>
          </w:tcPr>
          <w:p w14:paraId="614F0C1B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30904DF0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校赛一等奖</w:t>
            </w:r>
            <w:proofErr w:type="gramEnd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2次</w:t>
            </w:r>
          </w:p>
        </w:tc>
        <w:tc>
          <w:tcPr>
            <w:tcW w:w="847" w:type="pct"/>
          </w:tcPr>
          <w:p w14:paraId="7F2EAD75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4758FB4D" w14:textId="3CC15019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5857C47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CFD9518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吕雨阶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274DA9BD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6975806A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5BCC4AA8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校赛一等奖</w:t>
            </w:r>
            <w:proofErr w:type="gramEnd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1次、二等奖1次</w:t>
            </w:r>
          </w:p>
        </w:tc>
        <w:tc>
          <w:tcPr>
            <w:tcW w:w="847" w:type="pct"/>
          </w:tcPr>
          <w:p w14:paraId="5F2AACD1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56829C05" w14:textId="0334B0AF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BADA4DF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F9AC812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刘峰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3FFA11D6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081" w:type="pct"/>
            <w:vAlign w:val="center"/>
          </w:tcPr>
          <w:p w14:paraId="778B1A87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2E859A71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校赛二等奖</w:t>
            </w:r>
            <w:proofErr w:type="gramEnd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2次</w:t>
            </w:r>
          </w:p>
        </w:tc>
        <w:tc>
          <w:tcPr>
            <w:tcW w:w="847" w:type="pct"/>
          </w:tcPr>
          <w:p w14:paraId="176AEC7D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2E7F" w:rsidRPr="007F6393" w14:paraId="0CCB9915" w14:textId="7BFF32C1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BA843C8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13D32F0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13D7EE97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081" w:type="pct"/>
            <w:vAlign w:val="center"/>
          </w:tcPr>
          <w:p w14:paraId="5DE8E2AE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4A4D2685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省赛二等奖1次、</w:t>
            </w: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校赛一等奖</w:t>
            </w:r>
            <w:proofErr w:type="gramEnd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084B0190" w14:textId="5F01E9A5" w:rsidR="00D1763D" w:rsidRPr="007F6393" w:rsidRDefault="00234934" w:rsidP="00234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2021年9月1日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等奖1次</w:t>
            </w:r>
          </w:p>
        </w:tc>
      </w:tr>
      <w:tr w:rsidR="00F02E7F" w:rsidRPr="007F6393" w14:paraId="78A6782C" w14:textId="4087B6EC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9BC6928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C1B1C04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张凤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470EA24A" w14:textId="77777777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081" w:type="pct"/>
            <w:vAlign w:val="center"/>
          </w:tcPr>
          <w:p w14:paraId="1E98FF2E" w14:textId="77777777" w:rsidR="00D1763D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2020年5月4日</w:t>
            </w:r>
          </w:p>
          <w:p w14:paraId="1774CCBF" w14:textId="5C895B0E" w:rsidR="00D1763D" w:rsidRPr="007F6393" w:rsidRDefault="00D1763D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14:paraId="76DF8962" w14:textId="4C40EB54" w:rsidR="00D1763D" w:rsidRPr="007F6393" w:rsidRDefault="00D1763D" w:rsidP="00D176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省赛二等奖1次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</w:p>
        </w:tc>
        <w:tc>
          <w:tcPr>
            <w:tcW w:w="847" w:type="pct"/>
          </w:tcPr>
          <w:p w14:paraId="31814BC2" w14:textId="46BA782B" w:rsidR="00D1763D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2020年</w:t>
            </w:r>
            <w:r w:rsidR="00D176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9月1日</w:t>
            </w:r>
            <w:r w:rsidR="00D1763D"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</w:t>
            </w:r>
            <w:r w:rsidR="00F02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  <w:r w:rsidR="00D1763D"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等奖1次</w:t>
            </w:r>
          </w:p>
        </w:tc>
      </w:tr>
      <w:tr w:rsidR="00234934" w:rsidRPr="007F6393" w14:paraId="36BAE6FC" w14:textId="48442B04" w:rsidTr="00234934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55D2EB1" w14:textId="77777777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2D4F5C6" w14:textId="3D872929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何仙慧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3EE56C9E" w14:textId="0542ECF4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0284D261" w14:textId="7389050F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3C8789B6" w14:textId="6A940808" w:rsidR="00234934" w:rsidRPr="007F6393" w:rsidRDefault="00234934" w:rsidP="00D176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9月1日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省赛三等奖1次</w:t>
            </w:r>
          </w:p>
        </w:tc>
        <w:tc>
          <w:tcPr>
            <w:tcW w:w="847" w:type="pct"/>
          </w:tcPr>
          <w:p w14:paraId="7A33149D" w14:textId="7AA0F045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34934" w:rsidRPr="007F6393" w14:paraId="5B35F49E" w14:textId="14AAB4E9" w:rsidTr="00234934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B3C1030" w14:textId="77777777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A45D596" w14:textId="4C051736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王东生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341F8E4B" w14:textId="7A585991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39A2B2EE" w14:textId="2A70FF8C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31B72C94" w14:textId="4C0858AD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9月1日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省赛三等奖1次</w:t>
            </w:r>
          </w:p>
        </w:tc>
        <w:tc>
          <w:tcPr>
            <w:tcW w:w="847" w:type="pct"/>
          </w:tcPr>
          <w:p w14:paraId="73EB1B71" w14:textId="77777777" w:rsidR="00234934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34934" w:rsidRPr="007F6393" w14:paraId="325B1370" w14:textId="1D88C539" w:rsidTr="00234934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FF63CD9" w14:textId="77777777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4891670" w14:textId="773ED53D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甘芳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7A2EBD12" w14:textId="408770AF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6E185B70" w14:textId="26FAB63A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3778DA4A" w14:textId="7B2DA1F0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9月1日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省赛三等奖1次</w:t>
            </w:r>
          </w:p>
        </w:tc>
        <w:tc>
          <w:tcPr>
            <w:tcW w:w="847" w:type="pct"/>
          </w:tcPr>
          <w:p w14:paraId="2302E943" w14:textId="77777777" w:rsidR="00234934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34934" w:rsidRPr="007F6393" w14:paraId="07CFED02" w14:textId="41BB62BE" w:rsidTr="00234934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B057F42" w14:textId="77777777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CF0036F" w14:textId="20AA7059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陈莉崟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2EC087ED" w14:textId="45A4B90F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2B2B5755" w14:textId="5B5C4D2A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38C20F40" w14:textId="7F09207E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9月1日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省赛三等奖1次</w:t>
            </w:r>
          </w:p>
        </w:tc>
        <w:tc>
          <w:tcPr>
            <w:tcW w:w="847" w:type="pct"/>
          </w:tcPr>
          <w:p w14:paraId="4CC7DDBA" w14:textId="77777777" w:rsidR="00234934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34934" w:rsidRPr="007F6393" w14:paraId="630B67E0" w14:textId="2A920615" w:rsidTr="00234934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EC428A3" w14:textId="77777777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657D6EC" w14:textId="10C04CCF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周庆荣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02DCF02F" w14:textId="3C4F4E15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信息与软件学院</w:t>
            </w:r>
          </w:p>
        </w:tc>
        <w:tc>
          <w:tcPr>
            <w:tcW w:w="1081" w:type="pct"/>
            <w:vAlign w:val="center"/>
          </w:tcPr>
          <w:p w14:paraId="70F6E362" w14:textId="49734DE6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4A7E1C2B" w14:textId="67805B53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省赛三等奖1次、</w:t>
            </w: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校赛二等奖</w:t>
            </w:r>
            <w:proofErr w:type="gramEnd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47" w:type="pct"/>
          </w:tcPr>
          <w:p w14:paraId="3F00217B" w14:textId="77777777" w:rsidR="00234934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34934" w:rsidRPr="007F6393" w14:paraId="407372CB" w14:textId="03113AF6" w:rsidTr="00234934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79CD670" w14:textId="77777777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6DB6D43" w14:textId="42E17541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卢春林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0AFB96BC" w14:textId="5E5C129B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081" w:type="pct"/>
            <w:vAlign w:val="center"/>
          </w:tcPr>
          <w:p w14:paraId="70D25348" w14:textId="0D42B5E7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4FD1D8B5" w14:textId="5349207B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9月1日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省赛三等奖1次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47" w:type="pct"/>
          </w:tcPr>
          <w:p w14:paraId="470FA996" w14:textId="77777777" w:rsidR="00234934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34934" w:rsidRPr="007F6393" w14:paraId="18A8A290" w14:textId="3EE9BE81" w:rsidTr="00234934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807A3D3" w14:textId="77777777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8249378" w14:textId="376FE60D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王彤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3E3A36D0" w14:textId="5AD9529E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信息与软件学院</w:t>
            </w:r>
          </w:p>
        </w:tc>
        <w:tc>
          <w:tcPr>
            <w:tcW w:w="1081" w:type="pct"/>
            <w:vAlign w:val="center"/>
          </w:tcPr>
          <w:p w14:paraId="5A55A9B2" w14:textId="5E4365B1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年3月1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235BED3A" w14:textId="5AA11F86" w:rsidR="00234934" w:rsidRPr="007F6393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hint="eastAsia"/>
                <w:szCs w:val="21"/>
              </w:rPr>
              <w:t>依据上学期督导评分排名</w:t>
            </w:r>
          </w:p>
        </w:tc>
        <w:tc>
          <w:tcPr>
            <w:tcW w:w="847" w:type="pct"/>
          </w:tcPr>
          <w:p w14:paraId="283E31A2" w14:textId="72434AEB" w:rsidR="00234934" w:rsidRDefault="00234934" w:rsidP="00464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二级学院推荐</w:t>
            </w:r>
          </w:p>
        </w:tc>
      </w:tr>
      <w:tr w:rsidR="00234934" w:rsidRPr="007F6393" w14:paraId="1D8EBE5C" w14:textId="7502D45D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3CA347F6" w14:textId="5CB05CB1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F0C8520" w14:textId="1A9E0126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李月峰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7E5C17E1" w14:textId="3A9ED84F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信息与软件学院</w:t>
            </w:r>
          </w:p>
        </w:tc>
        <w:tc>
          <w:tcPr>
            <w:tcW w:w="1081" w:type="pct"/>
            <w:vAlign w:val="center"/>
          </w:tcPr>
          <w:p w14:paraId="2E0D0B39" w14:textId="7ADD2FCE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年3月1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4574668B" w14:textId="127FDB43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hint="eastAsia"/>
                <w:szCs w:val="21"/>
              </w:rPr>
              <w:t>依据上学期督导评分排名</w:t>
            </w:r>
          </w:p>
        </w:tc>
        <w:tc>
          <w:tcPr>
            <w:tcW w:w="847" w:type="pct"/>
          </w:tcPr>
          <w:p w14:paraId="0899DCB0" w14:textId="4E0B62B2" w:rsidR="00234934" w:rsidRPr="007F6393" w:rsidRDefault="00234934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二级学院推荐</w:t>
            </w:r>
          </w:p>
        </w:tc>
      </w:tr>
      <w:tr w:rsidR="00234934" w:rsidRPr="007F6393" w14:paraId="747B6158" w14:textId="11B40ACE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63A790D0" w14:textId="721322AE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E6B6763" w14:textId="25D619D6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孙雅琼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696A030D" w14:textId="21A9F20C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艺术与建筑学院</w:t>
            </w:r>
          </w:p>
        </w:tc>
        <w:tc>
          <w:tcPr>
            <w:tcW w:w="1081" w:type="pct"/>
            <w:vAlign w:val="center"/>
          </w:tcPr>
          <w:p w14:paraId="2303EB82" w14:textId="0FB77EE5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年3月1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686E8F46" w14:textId="0D8BC414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江苏省建筑工程评标评审专家</w:t>
            </w:r>
          </w:p>
        </w:tc>
        <w:tc>
          <w:tcPr>
            <w:tcW w:w="847" w:type="pct"/>
          </w:tcPr>
          <w:p w14:paraId="430F4386" w14:textId="45EDDF2C" w:rsidR="00234934" w:rsidRPr="007F6393" w:rsidRDefault="00234934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二级学院推荐</w:t>
            </w:r>
          </w:p>
        </w:tc>
      </w:tr>
      <w:tr w:rsidR="00234934" w:rsidRPr="007F6393" w14:paraId="757AE5B1" w14:textId="3B9E387B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6C47374B" w14:textId="5107524C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3212233" w14:textId="519785C2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韩美英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2929AC03" w14:textId="3CF33719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艺术与建筑学院</w:t>
            </w:r>
          </w:p>
        </w:tc>
        <w:tc>
          <w:tcPr>
            <w:tcW w:w="1081" w:type="pct"/>
            <w:vAlign w:val="center"/>
          </w:tcPr>
          <w:p w14:paraId="3EB8AC62" w14:textId="599588D5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年3月1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4DBA0C69" w14:textId="58AF298C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高新区青年文化拔尖人才</w:t>
            </w:r>
          </w:p>
        </w:tc>
        <w:tc>
          <w:tcPr>
            <w:tcW w:w="847" w:type="pct"/>
          </w:tcPr>
          <w:p w14:paraId="3FE9A77E" w14:textId="52D9B55A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二级学院推荐</w:t>
            </w:r>
          </w:p>
        </w:tc>
      </w:tr>
      <w:tr w:rsidR="00234934" w:rsidRPr="007F6393" w14:paraId="5E1441B1" w14:textId="01CB5A54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4553FF43" w14:textId="3F38447A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2748980" w14:textId="050F2134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黄璐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0BCBDD61" w14:textId="307983C2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26F8789A" w14:textId="40C08856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年3月1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253785C9" w14:textId="353B236F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依据督导综合评分</w:t>
            </w:r>
          </w:p>
        </w:tc>
        <w:tc>
          <w:tcPr>
            <w:tcW w:w="847" w:type="pct"/>
          </w:tcPr>
          <w:p w14:paraId="7154FBEA" w14:textId="38CB2B26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二级学院推荐</w:t>
            </w:r>
          </w:p>
        </w:tc>
      </w:tr>
      <w:tr w:rsidR="00234934" w:rsidRPr="007F6393" w14:paraId="4DE83491" w14:textId="64513113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1F472DE5" w14:textId="7DB015FC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8B87FD7" w14:textId="654311C4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张慧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290CFFD2" w14:textId="590D788C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72BEF546" w14:textId="74D685B9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年3月1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22D48467" w14:textId="64D4F581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依据督导综合评分</w:t>
            </w:r>
          </w:p>
        </w:tc>
        <w:tc>
          <w:tcPr>
            <w:tcW w:w="847" w:type="pct"/>
          </w:tcPr>
          <w:p w14:paraId="19D49A6B" w14:textId="58DB33E6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二级学院推荐</w:t>
            </w:r>
          </w:p>
        </w:tc>
      </w:tr>
      <w:tr w:rsidR="00234934" w:rsidRPr="007F6393" w14:paraId="4A419B16" w14:textId="0C34BFA9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1F2991C7" w14:textId="604AE01D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8CA36BE" w14:textId="6C62D6D1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黄琼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20A2DA63" w14:textId="26D80F15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081" w:type="pct"/>
            <w:vAlign w:val="center"/>
          </w:tcPr>
          <w:p w14:paraId="22A0C6C2" w14:textId="49C7558C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年3月1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0CF5BC33" w14:textId="7F29A92F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hint="eastAsia"/>
                <w:szCs w:val="21"/>
              </w:rPr>
              <w:t>院系综</w:t>
            </w:r>
            <w:proofErr w:type="gramStart"/>
            <w:r w:rsidRPr="007F6393">
              <w:rPr>
                <w:rFonts w:ascii="宋体" w:eastAsia="宋体" w:hAnsi="宋体" w:hint="eastAsia"/>
                <w:szCs w:val="21"/>
              </w:rPr>
              <w:t>合考虑</w:t>
            </w:r>
            <w:proofErr w:type="gramEnd"/>
            <w:r w:rsidRPr="007F6393">
              <w:rPr>
                <w:rFonts w:ascii="宋体" w:eastAsia="宋体" w:hAnsi="宋体" w:hint="eastAsia"/>
                <w:szCs w:val="21"/>
              </w:rPr>
              <w:t>推荐</w:t>
            </w:r>
          </w:p>
        </w:tc>
        <w:tc>
          <w:tcPr>
            <w:tcW w:w="847" w:type="pct"/>
          </w:tcPr>
          <w:p w14:paraId="5EA96021" w14:textId="7C4C5B4B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二级学院推荐</w:t>
            </w:r>
          </w:p>
        </w:tc>
      </w:tr>
      <w:tr w:rsidR="00234934" w:rsidRPr="007F6393" w14:paraId="46B61659" w14:textId="22D9B27F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7749BA88" w14:textId="49A611E4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285DDA7" w14:textId="185749C1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高亮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44953F63" w14:textId="67B52E2E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081" w:type="pct"/>
            <w:vAlign w:val="center"/>
          </w:tcPr>
          <w:p w14:paraId="2CAD8C23" w14:textId="2CB975FA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年3月1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18E5E605" w14:textId="61EFB470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hint="eastAsia"/>
                <w:szCs w:val="21"/>
              </w:rPr>
              <w:t>院系综</w:t>
            </w:r>
            <w:proofErr w:type="gramStart"/>
            <w:r w:rsidRPr="007F6393">
              <w:rPr>
                <w:rFonts w:ascii="宋体" w:eastAsia="宋体" w:hAnsi="宋体" w:hint="eastAsia"/>
                <w:szCs w:val="21"/>
              </w:rPr>
              <w:t>合考虑</w:t>
            </w:r>
            <w:proofErr w:type="gramEnd"/>
            <w:r w:rsidRPr="007F6393">
              <w:rPr>
                <w:rFonts w:ascii="宋体" w:eastAsia="宋体" w:hAnsi="宋体" w:hint="eastAsia"/>
                <w:szCs w:val="21"/>
              </w:rPr>
              <w:t>推荐</w:t>
            </w:r>
          </w:p>
        </w:tc>
        <w:tc>
          <w:tcPr>
            <w:tcW w:w="847" w:type="pct"/>
          </w:tcPr>
          <w:p w14:paraId="14A18A2E" w14:textId="43EA0481" w:rsidR="00234934" w:rsidRPr="007F6393" w:rsidRDefault="00234934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二级学院推荐</w:t>
            </w:r>
          </w:p>
        </w:tc>
      </w:tr>
      <w:tr w:rsidR="00234934" w:rsidRPr="007F6393" w14:paraId="0EA04C32" w14:textId="143ECA99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2ABA2F52" w14:textId="126FE28C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3B61B6E" w14:textId="03BB9E36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吴歧范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3C471F1B" w14:textId="4FB12CD2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081" w:type="pct"/>
            <w:vAlign w:val="center"/>
          </w:tcPr>
          <w:p w14:paraId="0F8127FA" w14:textId="5B115EC3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年3月1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68E75B23" w14:textId="446D3CF3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hint="eastAsia"/>
                <w:szCs w:val="21"/>
              </w:rPr>
              <w:t>院系综</w:t>
            </w:r>
            <w:proofErr w:type="gramStart"/>
            <w:r w:rsidRPr="007F6393">
              <w:rPr>
                <w:rFonts w:ascii="宋体" w:eastAsia="宋体" w:hAnsi="宋体" w:hint="eastAsia"/>
                <w:szCs w:val="21"/>
              </w:rPr>
              <w:t>合考虑</w:t>
            </w:r>
            <w:proofErr w:type="gramEnd"/>
            <w:r w:rsidRPr="007F6393">
              <w:rPr>
                <w:rFonts w:ascii="宋体" w:eastAsia="宋体" w:hAnsi="宋体" w:hint="eastAsia"/>
                <w:szCs w:val="21"/>
              </w:rPr>
              <w:t>推荐</w:t>
            </w:r>
          </w:p>
        </w:tc>
        <w:tc>
          <w:tcPr>
            <w:tcW w:w="847" w:type="pct"/>
          </w:tcPr>
          <w:p w14:paraId="47EF18C9" w14:textId="2DC81583" w:rsidR="00234934" w:rsidRPr="007F6393" w:rsidRDefault="00234934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二级学院推荐</w:t>
            </w:r>
          </w:p>
        </w:tc>
      </w:tr>
      <w:tr w:rsidR="00234934" w:rsidRPr="007F6393" w14:paraId="17684E1C" w14:textId="3A96C29E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5FAA76F4" w14:textId="2874CD11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9A25512" w14:textId="6FEE1742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韩丽东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53A652A1" w14:textId="1BFF228F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1081" w:type="pct"/>
            <w:vAlign w:val="center"/>
          </w:tcPr>
          <w:p w14:paraId="2EBCC215" w14:textId="25DD8ADD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年3月1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1A6E6012" w14:textId="3F24FBA1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/>
                <w:szCs w:val="21"/>
              </w:rPr>
              <w:t>2020年教学评分前5名</w:t>
            </w:r>
          </w:p>
        </w:tc>
        <w:tc>
          <w:tcPr>
            <w:tcW w:w="847" w:type="pct"/>
          </w:tcPr>
          <w:p w14:paraId="44B4FAF2" w14:textId="08D623F0" w:rsidR="00234934" w:rsidRPr="007F6393" w:rsidRDefault="00234934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二级学院推荐</w:t>
            </w:r>
          </w:p>
        </w:tc>
      </w:tr>
      <w:tr w:rsidR="00234934" w:rsidRPr="007F6393" w14:paraId="0A443468" w14:textId="6E0BDDB1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4F2515BC" w14:textId="256DEC76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CBF9DFE" w14:textId="1A2D5680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杨静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3E1D0B2A" w14:textId="585C3BB3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1081" w:type="pct"/>
            <w:vAlign w:val="center"/>
          </w:tcPr>
          <w:p w14:paraId="7B4227B1" w14:textId="656B1BA4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年3月1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33F99E8C" w14:textId="591045B5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/>
                <w:szCs w:val="21"/>
              </w:rPr>
              <w:t>2020年教学评分前5名</w:t>
            </w:r>
          </w:p>
        </w:tc>
        <w:tc>
          <w:tcPr>
            <w:tcW w:w="847" w:type="pct"/>
          </w:tcPr>
          <w:p w14:paraId="5844CFF4" w14:textId="604F1681" w:rsidR="00234934" w:rsidRPr="007F6393" w:rsidRDefault="00234934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二级学院推荐</w:t>
            </w:r>
          </w:p>
        </w:tc>
      </w:tr>
      <w:tr w:rsidR="00234934" w:rsidRPr="007F6393" w14:paraId="4396FDBE" w14:textId="62EA98D5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0B5C89F7" w14:textId="1AA0B4F3" w:rsidR="00234934" w:rsidRPr="007F6393" w:rsidRDefault="00234934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63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7F63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8258EA3" w14:textId="7F36FD27" w:rsidR="00234934" w:rsidRPr="007F6393" w:rsidRDefault="003D51CA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刘秀</w:t>
            </w:r>
            <w:proofErr w:type="gramStart"/>
            <w:r w:rsidRPr="003D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娥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53DDEF1C" w14:textId="7FAF32E1" w:rsidR="00234934" w:rsidRPr="007F6393" w:rsidRDefault="00CB2CF6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C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081" w:type="pct"/>
            <w:vAlign w:val="center"/>
          </w:tcPr>
          <w:p w14:paraId="042AF498" w14:textId="63802C4C" w:rsidR="00234934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7EF62283" w14:textId="5D517FB8" w:rsidR="00234934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</w:t>
            </w: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5CF6115F" w14:textId="15B52203" w:rsidR="00234934" w:rsidRPr="007F6393" w:rsidRDefault="00234934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51CA" w:rsidRPr="007F6393" w14:paraId="5E3CE704" w14:textId="77777777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79027BD5" w14:textId="77D0308A" w:rsidR="003D51CA" w:rsidRPr="007F6393" w:rsidRDefault="00EC02DB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F55A37F" w14:textId="376ACD2B" w:rsidR="003D51CA" w:rsidRPr="003D51CA" w:rsidRDefault="003D51CA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张迪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436E2869" w14:textId="5B407761" w:rsidR="003D51CA" w:rsidRPr="007F6393" w:rsidRDefault="00CB2CF6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C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081" w:type="pct"/>
            <w:vAlign w:val="center"/>
          </w:tcPr>
          <w:p w14:paraId="741125EC" w14:textId="09453644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50E8D082" w14:textId="1B9381D5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</w:t>
            </w: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0E93FC26" w14:textId="77777777" w:rsidR="003D51CA" w:rsidRPr="007F6393" w:rsidRDefault="003D51CA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51CA" w:rsidRPr="007F6393" w14:paraId="4144AD51" w14:textId="77777777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6401A5D8" w14:textId="0ADEE8B3" w:rsidR="003D51CA" w:rsidRPr="007F6393" w:rsidRDefault="00EC02DB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E444868" w14:textId="5C5F2D6B" w:rsidR="003D51CA" w:rsidRPr="003D51CA" w:rsidRDefault="003D51CA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吴晓娟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0C9A77B4" w14:textId="7B4DAAE6" w:rsidR="003D51CA" w:rsidRPr="007F6393" w:rsidRDefault="00CB2CF6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C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1081" w:type="pct"/>
            <w:vAlign w:val="center"/>
          </w:tcPr>
          <w:p w14:paraId="1CEEF787" w14:textId="3F3F7FDB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169AC64B" w14:textId="3909EC26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</w:t>
            </w: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4AB5F354" w14:textId="77777777" w:rsidR="003D51CA" w:rsidRPr="007F6393" w:rsidRDefault="003D51CA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51CA" w:rsidRPr="007F6393" w14:paraId="6C294516" w14:textId="77777777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53F7F76C" w14:textId="0BDF37AE" w:rsidR="003D51CA" w:rsidRPr="007F6393" w:rsidRDefault="00EC02DB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ADBDA1A" w14:textId="74E7C8B1" w:rsidR="003D51CA" w:rsidRPr="003D51CA" w:rsidRDefault="003D51CA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D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施楠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0F4AF88E" w14:textId="3AD81405" w:rsidR="003D51CA" w:rsidRPr="007F6393" w:rsidRDefault="00CB2CF6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C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艺术与建筑学院</w:t>
            </w:r>
          </w:p>
        </w:tc>
        <w:tc>
          <w:tcPr>
            <w:tcW w:w="1081" w:type="pct"/>
            <w:vAlign w:val="center"/>
          </w:tcPr>
          <w:p w14:paraId="4A2E22A5" w14:textId="27311892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66F40395" w14:textId="2C206E4E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</w:t>
            </w: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3A3A5DB2" w14:textId="77777777" w:rsidR="003D51CA" w:rsidRPr="007F6393" w:rsidRDefault="003D51CA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51CA" w:rsidRPr="007F6393" w14:paraId="29623933" w14:textId="77777777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461DA216" w14:textId="62A355E8" w:rsidR="003D51CA" w:rsidRPr="007F6393" w:rsidRDefault="00EC02DB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9DFFFD4" w14:textId="4AD8E36D" w:rsidR="003D51CA" w:rsidRPr="003D51CA" w:rsidRDefault="003D51CA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付玲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2166600E" w14:textId="4E918B8D" w:rsidR="003D51CA" w:rsidRPr="007F6393" w:rsidRDefault="00CB2CF6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C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艺术与建筑学院</w:t>
            </w:r>
          </w:p>
        </w:tc>
        <w:tc>
          <w:tcPr>
            <w:tcW w:w="1081" w:type="pct"/>
            <w:vAlign w:val="center"/>
          </w:tcPr>
          <w:p w14:paraId="6F7FAC1C" w14:textId="410F9433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0FFAA2C3" w14:textId="641E2808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</w:t>
            </w: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1D42DE98" w14:textId="77777777" w:rsidR="003D51CA" w:rsidRPr="007F6393" w:rsidRDefault="003D51CA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51CA" w:rsidRPr="007F6393" w14:paraId="4A369919" w14:textId="77777777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2B2EF523" w14:textId="02855AC5" w:rsidR="003D51CA" w:rsidRPr="007F6393" w:rsidRDefault="00EC02DB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37EFB48" w14:textId="359600F2" w:rsidR="003D51CA" w:rsidRPr="003D51CA" w:rsidRDefault="003D51CA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许雅婷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797AE281" w14:textId="731F495C" w:rsidR="003D51CA" w:rsidRPr="007F6393" w:rsidRDefault="00CB2CF6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C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艺术与建筑学院</w:t>
            </w:r>
          </w:p>
        </w:tc>
        <w:tc>
          <w:tcPr>
            <w:tcW w:w="1081" w:type="pct"/>
            <w:vAlign w:val="center"/>
          </w:tcPr>
          <w:p w14:paraId="7A505789" w14:textId="01CD9092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773B1987" w14:textId="1214F79D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</w:t>
            </w: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314F4C80" w14:textId="77777777" w:rsidR="003D51CA" w:rsidRPr="007F6393" w:rsidRDefault="003D51CA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51CA" w:rsidRPr="007F6393" w14:paraId="702BF886" w14:textId="77777777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6C732F13" w14:textId="52937013" w:rsidR="003D51CA" w:rsidRPr="007F6393" w:rsidRDefault="00EC02DB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9E1E178" w14:textId="11B838FC" w:rsidR="003D51CA" w:rsidRPr="003D51CA" w:rsidRDefault="003D51CA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D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丁丹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09936BEC" w14:textId="7FE965E0" w:rsidR="003D51CA" w:rsidRPr="007F6393" w:rsidRDefault="00CB2CF6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C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77A00077" w14:textId="3AEA7033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503EDD3A" w14:textId="07CCF661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</w:t>
            </w: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16B9C7A0" w14:textId="77777777" w:rsidR="003D51CA" w:rsidRPr="007F6393" w:rsidRDefault="003D51CA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51CA" w:rsidRPr="007F6393" w14:paraId="36F676D0" w14:textId="77777777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713C3DEE" w14:textId="045CDD75" w:rsidR="003D51CA" w:rsidRPr="007F6393" w:rsidRDefault="00EC02DB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F20B864" w14:textId="7E96BA81" w:rsidR="003D51CA" w:rsidRPr="003D51CA" w:rsidRDefault="003D51CA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成风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154EA195" w14:textId="574C3E79" w:rsidR="003D51CA" w:rsidRPr="007F6393" w:rsidRDefault="00CB2CF6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C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04998F06" w14:textId="586EA345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12108E02" w14:textId="30A4DC0D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</w:t>
            </w: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20249861" w14:textId="77777777" w:rsidR="003D51CA" w:rsidRPr="007F6393" w:rsidRDefault="003D51CA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51CA" w:rsidRPr="007F6393" w14:paraId="30F3189C" w14:textId="77777777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4A632357" w14:textId="50DA24AA" w:rsidR="003D51CA" w:rsidRPr="007F6393" w:rsidRDefault="00EC02DB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84F95B9" w14:textId="3379AA66" w:rsidR="003D51CA" w:rsidRPr="003D51CA" w:rsidRDefault="003D51CA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张琰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002FC13D" w14:textId="31ABC7C4" w:rsidR="003D51CA" w:rsidRPr="007F6393" w:rsidRDefault="00CB2CF6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C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4314EB45" w14:textId="31863906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1492930F" w14:textId="4C903E93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</w:t>
            </w: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562051E8" w14:textId="77777777" w:rsidR="003D51CA" w:rsidRPr="007F6393" w:rsidRDefault="003D51CA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51CA" w:rsidRPr="007F6393" w14:paraId="35D7FE05" w14:textId="77777777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3275157A" w14:textId="0F1089AB" w:rsidR="003D51CA" w:rsidRPr="007F6393" w:rsidRDefault="00EC02DB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0C5C183" w14:textId="5AE96F3B" w:rsidR="003D51CA" w:rsidRPr="003D51CA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李东娇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4D9D9069" w14:textId="0E128FEB" w:rsidR="003D51CA" w:rsidRPr="007F6393" w:rsidRDefault="00CB2CF6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C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30B9F379" w14:textId="61C27C05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68BE2EF0" w14:textId="37CBABCE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</w:t>
            </w: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631BA00D" w14:textId="77777777" w:rsidR="003D51CA" w:rsidRPr="007F6393" w:rsidRDefault="003D51CA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51CA" w:rsidRPr="007F6393" w14:paraId="46784FDC" w14:textId="77777777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0FEB684E" w14:textId="763818A4" w:rsidR="003D51CA" w:rsidRPr="007F6393" w:rsidRDefault="00EC02DB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50D31E1" w14:textId="4F6FA651" w:rsidR="003D51CA" w:rsidRPr="003D51CA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牛伟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763F71C2" w14:textId="156FCA70" w:rsidR="003D51CA" w:rsidRPr="007F6393" w:rsidRDefault="00CB2CF6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C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7AFC0454" w14:textId="3688BFE4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313EF717" w14:textId="04B6E67F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</w:t>
            </w: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5799E879" w14:textId="77777777" w:rsidR="003D51CA" w:rsidRPr="007F6393" w:rsidRDefault="003D51CA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51CA" w:rsidRPr="007F6393" w14:paraId="05B8BFA6" w14:textId="77777777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33375A9D" w14:textId="309F5B3C" w:rsidR="003D51CA" w:rsidRPr="007F6393" w:rsidRDefault="00EC02DB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D9C1844" w14:textId="75FAA31D" w:rsidR="003D51CA" w:rsidRPr="003D51CA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吕雨阶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185BE3BD" w14:textId="3AAE743D" w:rsidR="003D51CA" w:rsidRPr="007F6393" w:rsidRDefault="00CB2CF6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C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183C86E1" w14:textId="62C26AEC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650F2893" w14:textId="2BBB8D22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</w:t>
            </w: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11946A25" w14:textId="77777777" w:rsidR="003D51CA" w:rsidRPr="007F6393" w:rsidRDefault="003D51CA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51CA" w:rsidRPr="007F6393" w14:paraId="6A057D5D" w14:textId="77777777" w:rsidTr="00F02E7F">
        <w:trPr>
          <w:trHeight w:val="450"/>
        </w:trPr>
        <w:tc>
          <w:tcPr>
            <w:tcW w:w="319" w:type="pct"/>
            <w:shd w:val="clear" w:color="auto" w:fill="auto"/>
            <w:noWrap/>
            <w:vAlign w:val="center"/>
          </w:tcPr>
          <w:p w14:paraId="75625A31" w14:textId="64271C9B" w:rsidR="003D51CA" w:rsidRPr="007F6393" w:rsidRDefault="00EC02DB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  <w:bookmarkStart w:id="0" w:name="_GoBack"/>
            <w:bookmarkEnd w:id="0"/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92AF506" w14:textId="706FFD49" w:rsidR="003D51CA" w:rsidRPr="003D51CA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马雪琴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</w:tcPr>
          <w:p w14:paraId="6006BE52" w14:textId="51A20005" w:rsidR="003D51CA" w:rsidRPr="007F6393" w:rsidRDefault="00CB2CF6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C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081" w:type="pct"/>
            <w:vAlign w:val="center"/>
          </w:tcPr>
          <w:p w14:paraId="7DC03324" w14:textId="2D57A4BF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2021年9月1日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5176E6BC" w14:textId="09F1CD0C" w:rsidR="003D51CA" w:rsidRPr="007F6393" w:rsidRDefault="002B7622" w:rsidP="007F63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76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省赛三等奖</w:t>
            </w:r>
            <w:r w:rsidRPr="002B762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847" w:type="pct"/>
          </w:tcPr>
          <w:p w14:paraId="597EA179" w14:textId="77777777" w:rsidR="003D51CA" w:rsidRPr="007F6393" w:rsidRDefault="003D51CA" w:rsidP="007F639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187135A6" w14:textId="391532C1" w:rsidR="00FA1137" w:rsidRPr="00ED6D0C" w:rsidRDefault="00F97A40" w:rsidP="00FA2F71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/>
          <w:color w:val="FF0000"/>
        </w:rPr>
        <w:t xml:space="preserve">                                                      </w:t>
      </w:r>
      <w:r w:rsidR="00ED6D0C">
        <w:rPr>
          <w:rFonts w:hint="eastAsia"/>
          <w:color w:val="FF0000"/>
        </w:rPr>
        <w:t xml:space="preserve"> </w:t>
      </w:r>
      <w:r w:rsidRPr="00ED6D0C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2021年9月</w:t>
      </w:r>
      <w:r w:rsidR="00ED6D0C" w:rsidRPr="00ED6D0C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1</w:t>
      </w:r>
      <w:r w:rsidRPr="00ED6D0C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日更新</w:t>
      </w:r>
    </w:p>
    <w:sectPr w:rsidR="00FA1137" w:rsidRPr="00ED6D0C" w:rsidSect="004643D3">
      <w:pgSz w:w="12240" w:h="15840"/>
      <w:pgMar w:top="567" w:right="1134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36600" w14:textId="77777777" w:rsidR="00B77F93" w:rsidRDefault="00B77F93" w:rsidP="00FA1137">
      <w:r>
        <w:separator/>
      </w:r>
    </w:p>
  </w:endnote>
  <w:endnote w:type="continuationSeparator" w:id="0">
    <w:p w14:paraId="4DEAB98D" w14:textId="77777777" w:rsidR="00B77F93" w:rsidRDefault="00B77F93" w:rsidP="00FA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8DDB0" w14:textId="77777777" w:rsidR="00B77F93" w:rsidRDefault="00B77F93" w:rsidP="00FA1137">
      <w:r>
        <w:separator/>
      </w:r>
    </w:p>
  </w:footnote>
  <w:footnote w:type="continuationSeparator" w:id="0">
    <w:p w14:paraId="0486172C" w14:textId="77777777" w:rsidR="00B77F93" w:rsidRDefault="00B77F93" w:rsidP="00FA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A8"/>
    <w:rsid w:val="00001677"/>
    <w:rsid w:val="000859A8"/>
    <w:rsid w:val="00234934"/>
    <w:rsid w:val="00263EE8"/>
    <w:rsid w:val="002B7622"/>
    <w:rsid w:val="002D26ED"/>
    <w:rsid w:val="002E26B5"/>
    <w:rsid w:val="003D51CA"/>
    <w:rsid w:val="004643D3"/>
    <w:rsid w:val="00474502"/>
    <w:rsid w:val="00676243"/>
    <w:rsid w:val="006A5513"/>
    <w:rsid w:val="006A6E8A"/>
    <w:rsid w:val="006F06B5"/>
    <w:rsid w:val="00744C65"/>
    <w:rsid w:val="007F6393"/>
    <w:rsid w:val="00911088"/>
    <w:rsid w:val="00952318"/>
    <w:rsid w:val="00966DAB"/>
    <w:rsid w:val="009F4CCC"/>
    <w:rsid w:val="00A24CAF"/>
    <w:rsid w:val="00B77F93"/>
    <w:rsid w:val="00C02D07"/>
    <w:rsid w:val="00CB2CF6"/>
    <w:rsid w:val="00D1763D"/>
    <w:rsid w:val="00E30DE4"/>
    <w:rsid w:val="00EC02DB"/>
    <w:rsid w:val="00ED6D0C"/>
    <w:rsid w:val="00F02E7F"/>
    <w:rsid w:val="00F50721"/>
    <w:rsid w:val="00F97A40"/>
    <w:rsid w:val="00FA1137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9809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1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FA113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1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FA113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1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FA113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1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FA113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180;&#32456;&#22791;&#26696;&#36890;&#30693;\&#30563;&#23548;&#20813;&#21548;&#35838;&#25945;&#24072;&#21517;&#21333;&#27719;&#24635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督导免听课教师名单汇总表</Template>
  <TotalTime>63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2020-12-27T08:18:00Z</dcterms:created>
  <dcterms:modified xsi:type="dcterms:W3CDTF">2021-09-16T01:59:00Z</dcterms:modified>
</cp:coreProperties>
</file>