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8620" w14:textId="77777777" w:rsidR="00937C07" w:rsidRDefault="004D503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拟退学处理告知书</w:t>
      </w:r>
    </w:p>
    <w:p w14:paraId="50857136" w14:textId="4781A174" w:rsidR="00937C07" w:rsidRDefault="004D5031">
      <w:pPr>
        <w:ind w:firstLineChars="2600" w:firstLine="6264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b/>
          <w:bCs/>
          <w:sz w:val="24"/>
        </w:rPr>
        <w:t>编号</w:t>
      </w:r>
      <w:r>
        <w:rPr>
          <w:rFonts w:ascii="仿宋" w:eastAsia="仿宋" w:hAnsi="仿宋" w:cs="仿宋" w:hint="eastAsia"/>
          <w:b/>
          <w:bCs/>
          <w:sz w:val="24"/>
        </w:rPr>
        <w:t>：</w:t>
      </w:r>
      <w:r>
        <w:rPr>
          <w:rFonts w:ascii="仿宋" w:eastAsia="仿宋" w:hAnsi="仿宋" w:cs="仿宋"/>
          <w:b/>
          <w:bCs/>
          <w:sz w:val="24"/>
        </w:rPr>
        <w:t xml:space="preserve"> </w:t>
      </w:r>
    </w:p>
    <w:p w14:paraId="2A54FA90" w14:textId="77777777" w:rsidR="00937C07" w:rsidRDefault="004D5031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级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专业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同学及家长：</w:t>
      </w:r>
    </w:p>
    <w:p w14:paraId="191D26E7" w14:textId="77777777" w:rsidR="00937C07" w:rsidRDefault="004D5031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您好！</w:t>
      </w:r>
    </w:p>
    <w:p w14:paraId="0E6A356D" w14:textId="77777777" w:rsidR="00937C07" w:rsidRDefault="004D5031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</w:t>
      </w:r>
      <w:r w:rsidR="00453BA7" w:rsidRPr="00453BA7">
        <w:rPr>
          <w:rFonts w:ascii="仿宋" w:eastAsia="仿宋" w:hAnsi="仿宋" w:cs="仿宋"/>
          <w:sz w:val="28"/>
          <w:szCs w:val="28"/>
        </w:rPr>
        <w:t>苏州高博软件技术职业学院学分制学籍管理规定</w:t>
      </w:r>
      <w:r>
        <w:rPr>
          <w:rFonts w:ascii="仿宋" w:eastAsia="仿宋" w:hAnsi="仿宋" w:cs="仿宋" w:hint="eastAsia"/>
          <w:sz w:val="28"/>
          <w:szCs w:val="28"/>
        </w:rPr>
        <w:t>》</w:t>
      </w:r>
      <w:r w:rsidR="00453BA7">
        <w:rPr>
          <w:rFonts w:ascii="仿宋" w:eastAsia="仿宋" w:hAnsi="仿宋" w:cs="仿宋" w:hint="eastAsia"/>
          <w:sz w:val="28"/>
          <w:szCs w:val="28"/>
        </w:rPr>
        <w:t>（</w:t>
      </w:r>
      <w:r w:rsidR="00453BA7" w:rsidRPr="00453BA7">
        <w:rPr>
          <w:rFonts w:ascii="仿宋" w:eastAsia="仿宋" w:hAnsi="仿宋" w:cs="仿宋"/>
          <w:sz w:val="28"/>
          <w:szCs w:val="28"/>
        </w:rPr>
        <w:t>院学字[2017]49号</w:t>
      </w:r>
      <w:r w:rsidR="00453BA7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第九章第五十三条“</w:t>
      </w:r>
      <w:r w:rsidRPr="004D5031">
        <w:rPr>
          <w:rFonts w:ascii="仿宋" w:eastAsia="仿宋" w:hAnsi="仿宋" w:cs="仿宋" w:hint="eastAsia"/>
          <w:sz w:val="28"/>
          <w:szCs w:val="28"/>
        </w:rPr>
        <w:t>学生复学按下列规定办理：（五）休学、保留学籍期满，逾期两周未提出复学申请或者申请复学经复查不合格的，按退学处理</w:t>
      </w:r>
      <w:r>
        <w:rPr>
          <w:rFonts w:ascii="仿宋" w:eastAsia="仿宋" w:hAnsi="仿宋" w:cs="仿宋" w:hint="eastAsia"/>
          <w:sz w:val="28"/>
          <w:szCs w:val="28"/>
        </w:rPr>
        <w:t>”的规定，你的休学期已满，且未在规定时间内提出复学申请，根据学籍管理规定第十章第五十七条“</w:t>
      </w:r>
      <w:r w:rsidRPr="004D5031">
        <w:rPr>
          <w:rFonts w:ascii="仿宋" w:eastAsia="仿宋" w:hAnsi="仿宋" w:cs="仿宋" w:hint="eastAsia"/>
          <w:sz w:val="28"/>
          <w:szCs w:val="28"/>
        </w:rPr>
        <w:t>学生有下列情形之一的，应予退学：（三）休学、保留学籍期满，逾期两周未提出复学申请或者申请复学经复查不合格的</w:t>
      </w:r>
      <w:r>
        <w:rPr>
          <w:rFonts w:ascii="仿宋" w:eastAsia="仿宋" w:hAnsi="仿宋" w:cs="仿宋" w:hint="eastAsia"/>
          <w:sz w:val="28"/>
          <w:szCs w:val="28"/>
        </w:rPr>
        <w:t>”的规定，现拟对你作退学处理。</w:t>
      </w:r>
    </w:p>
    <w:p w14:paraId="1B905158" w14:textId="77777777" w:rsidR="00937C07" w:rsidRDefault="004D5031" w:rsidP="004D5031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若对拟退学处理有异议的，可以书面形式提出陈述或申辩。</w:t>
      </w:r>
    </w:p>
    <w:p w14:paraId="0A8D6008" w14:textId="77777777" w:rsidR="00937C07" w:rsidRDefault="004D5031">
      <w:pPr>
        <w:spacing w:line="540" w:lineRule="exact"/>
        <w:ind w:firstLineChars="200" w:firstLine="562"/>
        <w:jc w:val="righ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苏州高博软件技术职业学院教务</w:t>
      </w:r>
      <w:r w:rsidR="00CF310A">
        <w:rPr>
          <w:rFonts w:ascii="仿宋" w:eastAsia="仿宋" w:hAnsi="仿宋" w:cs="仿宋" w:hint="eastAsia"/>
          <w:b/>
          <w:bCs/>
          <w:sz w:val="28"/>
          <w:szCs w:val="28"/>
        </w:rPr>
        <w:t>处</w:t>
      </w:r>
    </w:p>
    <w:p w14:paraId="6CA9DC2F" w14:textId="7B0CEE9A" w:rsidR="00937C07" w:rsidRDefault="004D5031">
      <w:pPr>
        <w:spacing w:line="540" w:lineRule="exact"/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20</w:t>
      </w:r>
      <w:r>
        <w:rPr>
          <w:rFonts w:ascii="仿宋" w:eastAsia="仿宋" w:hAnsi="仿宋" w:cs="仿宋"/>
          <w:b/>
          <w:bCs/>
          <w:sz w:val="28"/>
          <w:szCs w:val="28"/>
        </w:rPr>
        <w:t>2</w:t>
      </w:r>
      <w:r w:rsidR="00065F67">
        <w:rPr>
          <w:rFonts w:ascii="仿宋" w:eastAsia="仿宋" w:hAnsi="仿宋" w:cs="仿宋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年11月</w:t>
      </w:r>
      <w:r w:rsidR="00065F67">
        <w:rPr>
          <w:rFonts w:ascii="仿宋" w:eastAsia="仿宋" w:hAnsi="仿宋" w:cs="仿宋"/>
          <w:b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p w14:paraId="4B70E9A4" w14:textId="751BA736" w:rsidR="00937C07" w:rsidRDefault="00C81018">
      <w:pPr>
        <w:spacing w:line="540" w:lineRule="exact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F7F96" wp14:editId="4B46C5B6">
                <wp:simplePos x="0" y="0"/>
                <wp:positionH relativeFrom="column">
                  <wp:posOffset>-1270</wp:posOffset>
                </wp:positionH>
                <wp:positionV relativeFrom="paragraph">
                  <wp:posOffset>241300</wp:posOffset>
                </wp:positionV>
                <wp:extent cx="5314950" cy="635"/>
                <wp:effectExtent l="6350" t="8255" r="3175" b="6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EC39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9pt" to="418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D5031">
        <w:rPr>
          <w:rFonts w:ascii="仿宋" w:eastAsia="仿宋" w:hAnsi="仿宋" w:cs="仿宋" w:hint="eastAsia"/>
          <w:sz w:val="28"/>
          <w:szCs w:val="28"/>
        </w:rPr>
        <w:t xml:space="preserve">                        </w:t>
      </w:r>
    </w:p>
    <w:p w14:paraId="45C00814" w14:textId="77777777" w:rsidR="00937C07" w:rsidRDefault="00937C0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14:paraId="7302B663" w14:textId="77777777" w:rsidR="00937C07" w:rsidRDefault="004D5031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拟退学处理回执单</w:t>
      </w:r>
    </w:p>
    <w:p w14:paraId="4A1BECF9" w14:textId="77777777" w:rsidR="00937C07" w:rsidRDefault="004D5031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                    </w:t>
      </w:r>
      <w:r>
        <w:rPr>
          <w:rFonts w:ascii="仿宋" w:eastAsia="仿宋" w:hAnsi="仿宋" w:cs="仿宋" w:hint="eastAsia"/>
          <w:b/>
          <w:bCs/>
          <w:sz w:val="24"/>
        </w:rPr>
        <w:t xml:space="preserve"> </w:t>
      </w:r>
      <w:r>
        <w:rPr>
          <w:rFonts w:ascii="仿宋" w:eastAsia="仿宋" w:hAnsi="仿宋" w:cs="仿宋"/>
          <w:b/>
          <w:bCs/>
          <w:sz w:val="24"/>
        </w:rPr>
        <w:t>编号</w:t>
      </w:r>
      <w:r>
        <w:rPr>
          <w:rFonts w:ascii="仿宋" w:eastAsia="仿宋" w:hAnsi="仿宋" w:cs="仿宋" w:hint="eastAsia"/>
          <w:b/>
          <w:bCs/>
          <w:sz w:val="24"/>
        </w:rPr>
        <w:t>：</w:t>
      </w:r>
    </w:p>
    <w:p w14:paraId="2C5EF3C9" w14:textId="77777777" w:rsidR="00937C07" w:rsidRDefault="004D5031">
      <w:pPr>
        <w:spacing w:line="48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我是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级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专业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同学，我已收到《拟退学处理告知书》，并知晓拟退学处理的理由和依据以及享有的陈述和申辩的权利。</w:t>
      </w:r>
    </w:p>
    <w:p w14:paraId="51BB2C00" w14:textId="77777777" w:rsidR="00937C07" w:rsidRDefault="004D5031">
      <w:pPr>
        <w:spacing w:line="480" w:lineRule="auto"/>
        <w:rPr>
          <w:rFonts w:ascii="仿宋" w:eastAsia="仿宋" w:hAnsi="仿宋" w:cs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学生签名：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签名时间：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   </w:t>
      </w:r>
    </w:p>
    <w:p w14:paraId="1493EEDE" w14:textId="77777777" w:rsidR="00937C07" w:rsidRDefault="004D5031">
      <w:pPr>
        <w:spacing w:line="480" w:lineRule="auto"/>
        <w:rPr>
          <w:rFonts w:ascii="仿宋" w:eastAsia="仿宋" w:hAnsi="仿宋" w:cs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家长签名：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签名时间：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   </w:t>
      </w:r>
    </w:p>
    <w:sectPr w:rsidR="00937C07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24C8" w14:textId="77777777" w:rsidR="00A1460F" w:rsidRDefault="00A1460F" w:rsidP="00CF7F57">
      <w:r>
        <w:separator/>
      </w:r>
    </w:p>
  </w:endnote>
  <w:endnote w:type="continuationSeparator" w:id="0">
    <w:p w14:paraId="5A5E1816" w14:textId="77777777" w:rsidR="00A1460F" w:rsidRDefault="00A1460F" w:rsidP="00C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35DE" w14:textId="77777777" w:rsidR="00A1460F" w:rsidRDefault="00A1460F" w:rsidP="00CF7F57">
      <w:r>
        <w:separator/>
      </w:r>
    </w:p>
  </w:footnote>
  <w:footnote w:type="continuationSeparator" w:id="0">
    <w:p w14:paraId="3A793AAC" w14:textId="77777777" w:rsidR="00A1460F" w:rsidRDefault="00A1460F" w:rsidP="00CF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BE3FC2"/>
    <w:rsid w:val="00065F67"/>
    <w:rsid w:val="00100360"/>
    <w:rsid w:val="00160A35"/>
    <w:rsid w:val="00172253"/>
    <w:rsid w:val="00187C17"/>
    <w:rsid w:val="001F63BF"/>
    <w:rsid w:val="00203018"/>
    <w:rsid w:val="002B1E9C"/>
    <w:rsid w:val="00301B05"/>
    <w:rsid w:val="003227EF"/>
    <w:rsid w:val="003C4E1A"/>
    <w:rsid w:val="003F2B6D"/>
    <w:rsid w:val="00403A28"/>
    <w:rsid w:val="004135A4"/>
    <w:rsid w:val="00453BA7"/>
    <w:rsid w:val="004D5031"/>
    <w:rsid w:val="006C7270"/>
    <w:rsid w:val="006D5FB3"/>
    <w:rsid w:val="00867383"/>
    <w:rsid w:val="00887AAA"/>
    <w:rsid w:val="00895FA2"/>
    <w:rsid w:val="008B6054"/>
    <w:rsid w:val="008E4883"/>
    <w:rsid w:val="00915459"/>
    <w:rsid w:val="00937C07"/>
    <w:rsid w:val="00966FED"/>
    <w:rsid w:val="00977C5D"/>
    <w:rsid w:val="009C5EB9"/>
    <w:rsid w:val="00A1460F"/>
    <w:rsid w:val="00A52C88"/>
    <w:rsid w:val="00A77262"/>
    <w:rsid w:val="00B003C2"/>
    <w:rsid w:val="00B2636B"/>
    <w:rsid w:val="00B713A9"/>
    <w:rsid w:val="00BA60D5"/>
    <w:rsid w:val="00C23354"/>
    <w:rsid w:val="00C3067B"/>
    <w:rsid w:val="00C658F8"/>
    <w:rsid w:val="00C81018"/>
    <w:rsid w:val="00CA312E"/>
    <w:rsid w:val="00CD2F0F"/>
    <w:rsid w:val="00CE5ACF"/>
    <w:rsid w:val="00CF310A"/>
    <w:rsid w:val="00CF7F57"/>
    <w:rsid w:val="00E15219"/>
    <w:rsid w:val="00EC42D9"/>
    <w:rsid w:val="00FE4B16"/>
    <w:rsid w:val="00FF3A52"/>
    <w:rsid w:val="032D37A0"/>
    <w:rsid w:val="1D700CB9"/>
    <w:rsid w:val="1EA608DD"/>
    <w:rsid w:val="27330541"/>
    <w:rsid w:val="2D0830CA"/>
    <w:rsid w:val="304536B7"/>
    <w:rsid w:val="36BE3FC2"/>
    <w:rsid w:val="494E0230"/>
    <w:rsid w:val="496E2936"/>
    <w:rsid w:val="504A7A6C"/>
    <w:rsid w:val="6C7C2CEC"/>
    <w:rsid w:val="6D535020"/>
    <w:rsid w:val="714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25B12E"/>
  <w15:docId w15:val="{D9E119B4-C91F-4069-8AE3-0D88578A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</dc:creator>
  <cp:lastModifiedBy>admin</cp:lastModifiedBy>
  <cp:revision>2</cp:revision>
  <cp:lastPrinted>2018-05-25T00:40:00Z</cp:lastPrinted>
  <dcterms:created xsi:type="dcterms:W3CDTF">2022-11-07T01:25:00Z</dcterms:created>
  <dcterms:modified xsi:type="dcterms:W3CDTF">2022-11-07T01:25:00Z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