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A1B" w:rsidRDefault="006122AC" w:rsidP="006122AC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苏州高博软件技术职业学院</w:t>
      </w:r>
    </w:p>
    <w:p w:rsidR="00946A1B" w:rsidRDefault="006122AC" w:rsidP="006122AC">
      <w:pPr>
        <w:jc w:val="center"/>
        <w:rPr>
          <w:sz w:val="40"/>
          <w:szCs w:val="48"/>
        </w:rPr>
      </w:pPr>
      <w:r>
        <w:rPr>
          <w:rFonts w:hint="eastAsia"/>
          <w:b/>
          <w:bCs/>
          <w:sz w:val="32"/>
          <w:szCs w:val="40"/>
        </w:rPr>
        <w:t>变更</w:t>
      </w:r>
      <w:r>
        <w:rPr>
          <w:rFonts w:hint="eastAsia"/>
          <w:b/>
          <w:bCs/>
          <w:sz w:val="32"/>
          <w:szCs w:val="40"/>
        </w:rPr>
        <w:t>顶岗实习</w:t>
      </w:r>
      <w:r>
        <w:rPr>
          <w:rFonts w:hint="eastAsia"/>
          <w:b/>
          <w:bCs/>
          <w:sz w:val="32"/>
          <w:szCs w:val="40"/>
        </w:rPr>
        <w:t>单位</w:t>
      </w:r>
      <w:bookmarkStart w:id="0" w:name="_GoBack"/>
      <w:bookmarkEnd w:id="0"/>
      <w:r>
        <w:rPr>
          <w:rFonts w:hint="eastAsia"/>
          <w:b/>
          <w:bCs/>
          <w:sz w:val="32"/>
          <w:szCs w:val="40"/>
        </w:rPr>
        <w:t>申请表</w:t>
      </w:r>
    </w:p>
    <w:tbl>
      <w:tblPr>
        <w:tblStyle w:val="a3"/>
        <w:tblpPr w:leftFromText="180" w:rightFromText="180" w:vertAnchor="text" w:horzAnchor="page" w:tblpXSpec="center" w:tblpY="201"/>
        <w:tblOverlap w:val="never"/>
        <w:tblW w:w="9160" w:type="dxa"/>
        <w:tblLayout w:type="fixed"/>
        <w:tblLook w:val="04A0" w:firstRow="1" w:lastRow="0" w:firstColumn="1" w:lastColumn="0" w:noHBand="0" w:noVBand="1"/>
      </w:tblPr>
      <w:tblGrid>
        <w:gridCol w:w="2005"/>
        <w:gridCol w:w="1524"/>
        <w:gridCol w:w="908"/>
        <w:gridCol w:w="420"/>
        <w:gridCol w:w="745"/>
        <w:gridCol w:w="504"/>
        <w:gridCol w:w="887"/>
        <w:gridCol w:w="2167"/>
      </w:tblGrid>
      <w:tr w:rsidR="00946A1B" w:rsidTr="006122AC">
        <w:trPr>
          <w:trHeight w:val="538"/>
        </w:trPr>
        <w:tc>
          <w:tcPr>
            <w:tcW w:w="2005" w:type="dxa"/>
            <w:vAlign w:val="center"/>
          </w:tcPr>
          <w:p w:rsidR="00946A1B" w:rsidRDefault="006122AC">
            <w:pPr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2432" w:type="dxa"/>
            <w:gridSpan w:val="2"/>
            <w:vAlign w:val="center"/>
          </w:tcPr>
          <w:p w:rsidR="00946A1B" w:rsidRDefault="00946A1B">
            <w:pPr>
              <w:jc w:val="center"/>
            </w:pPr>
          </w:p>
        </w:tc>
        <w:tc>
          <w:tcPr>
            <w:tcW w:w="1669" w:type="dxa"/>
            <w:gridSpan w:val="3"/>
            <w:vAlign w:val="center"/>
          </w:tcPr>
          <w:p w:rsidR="00946A1B" w:rsidRDefault="006122AC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3054" w:type="dxa"/>
            <w:gridSpan w:val="2"/>
            <w:vAlign w:val="center"/>
          </w:tcPr>
          <w:p w:rsidR="00946A1B" w:rsidRDefault="00946A1B">
            <w:pPr>
              <w:jc w:val="center"/>
            </w:pPr>
          </w:p>
        </w:tc>
      </w:tr>
      <w:tr w:rsidR="00946A1B" w:rsidTr="006122AC">
        <w:trPr>
          <w:trHeight w:val="489"/>
        </w:trPr>
        <w:tc>
          <w:tcPr>
            <w:tcW w:w="2005" w:type="dxa"/>
            <w:vAlign w:val="center"/>
          </w:tcPr>
          <w:p w:rsidR="00946A1B" w:rsidRDefault="006122AC">
            <w:pPr>
              <w:jc w:val="center"/>
            </w:pPr>
            <w:r>
              <w:rPr>
                <w:rFonts w:hint="eastAsia"/>
              </w:rPr>
              <w:t>二级学院</w:t>
            </w:r>
          </w:p>
        </w:tc>
        <w:tc>
          <w:tcPr>
            <w:tcW w:w="1524" w:type="dxa"/>
            <w:vAlign w:val="center"/>
          </w:tcPr>
          <w:p w:rsidR="00946A1B" w:rsidRDefault="00946A1B">
            <w:pPr>
              <w:jc w:val="center"/>
            </w:pPr>
          </w:p>
        </w:tc>
        <w:tc>
          <w:tcPr>
            <w:tcW w:w="908" w:type="dxa"/>
            <w:vAlign w:val="center"/>
          </w:tcPr>
          <w:p w:rsidR="00946A1B" w:rsidRDefault="006122AC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669" w:type="dxa"/>
            <w:gridSpan w:val="3"/>
            <w:vAlign w:val="center"/>
          </w:tcPr>
          <w:p w:rsidR="00946A1B" w:rsidRDefault="00946A1B">
            <w:pPr>
              <w:jc w:val="center"/>
            </w:pPr>
          </w:p>
        </w:tc>
        <w:tc>
          <w:tcPr>
            <w:tcW w:w="887" w:type="dxa"/>
            <w:vAlign w:val="center"/>
          </w:tcPr>
          <w:p w:rsidR="00946A1B" w:rsidRDefault="006122AC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167" w:type="dxa"/>
            <w:vAlign w:val="center"/>
          </w:tcPr>
          <w:p w:rsidR="00946A1B" w:rsidRDefault="00946A1B">
            <w:pPr>
              <w:jc w:val="center"/>
            </w:pPr>
          </w:p>
        </w:tc>
      </w:tr>
      <w:tr w:rsidR="00946A1B" w:rsidTr="006122AC">
        <w:trPr>
          <w:trHeight w:val="499"/>
        </w:trPr>
        <w:tc>
          <w:tcPr>
            <w:tcW w:w="2005" w:type="dxa"/>
            <w:vAlign w:val="center"/>
          </w:tcPr>
          <w:p w:rsidR="00946A1B" w:rsidRDefault="006122AC">
            <w:pPr>
              <w:jc w:val="center"/>
            </w:pPr>
            <w:r>
              <w:rPr>
                <w:rFonts w:hint="eastAsia"/>
              </w:rPr>
              <w:t>原实习单位</w:t>
            </w:r>
          </w:p>
        </w:tc>
        <w:tc>
          <w:tcPr>
            <w:tcW w:w="2852" w:type="dxa"/>
            <w:gridSpan w:val="3"/>
            <w:vAlign w:val="center"/>
          </w:tcPr>
          <w:p w:rsidR="00946A1B" w:rsidRDefault="00946A1B">
            <w:pPr>
              <w:jc w:val="center"/>
            </w:pPr>
          </w:p>
        </w:tc>
        <w:tc>
          <w:tcPr>
            <w:tcW w:w="745" w:type="dxa"/>
            <w:vAlign w:val="center"/>
          </w:tcPr>
          <w:p w:rsidR="00946A1B" w:rsidRDefault="006122AC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3558" w:type="dxa"/>
            <w:gridSpan w:val="3"/>
            <w:vAlign w:val="center"/>
          </w:tcPr>
          <w:p w:rsidR="00946A1B" w:rsidRDefault="006122AC">
            <w:pPr>
              <w:ind w:firstLineChars="200" w:firstLine="42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946A1B" w:rsidTr="006122AC">
        <w:trPr>
          <w:trHeight w:val="445"/>
        </w:trPr>
        <w:tc>
          <w:tcPr>
            <w:tcW w:w="2005" w:type="dxa"/>
            <w:vAlign w:val="center"/>
          </w:tcPr>
          <w:p w:rsidR="00946A1B" w:rsidRDefault="006122AC">
            <w:pPr>
              <w:jc w:val="center"/>
            </w:pPr>
            <w:r>
              <w:rPr>
                <w:rFonts w:hint="eastAsia"/>
              </w:rPr>
              <w:t>新实习单位</w:t>
            </w:r>
          </w:p>
        </w:tc>
        <w:tc>
          <w:tcPr>
            <w:tcW w:w="2852" w:type="dxa"/>
            <w:gridSpan w:val="3"/>
            <w:vAlign w:val="center"/>
          </w:tcPr>
          <w:p w:rsidR="00946A1B" w:rsidRDefault="00946A1B">
            <w:pPr>
              <w:jc w:val="center"/>
            </w:pPr>
          </w:p>
        </w:tc>
        <w:tc>
          <w:tcPr>
            <w:tcW w:w="745" w:type="dxa"/>
            <w:vAlign w:val="center"/>
          </w:tcPr>
          <w:p w:rsidR="00946A1B" w:rsidRDefault="006122AC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3558" w:type="dxa"/>
            <w:gridSpan w:val="3"/>
            <w:vAlign w:val="center"/>
          </w:tcPr>
          <w:p w:rsidR="00946A1B" w:rsidRDefault="006122AC">
            <w:pPr>
              <w:ind w:firstLineChars="200" w:firstLine="42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946A1B" w:rsidTr="006122AC">
        <w:trPr>
          <w:trHeight w:val="1849"/>
        </w:trPr>
        <w:tc>
          <w:tcPr>
            <w:tcW w:w="2005" w:type="dxa"/>
            <w:vAlign w:val="center"/>
          </w:tcPr>
          <w:p w:rsidR="00946A1B" w:rsidRDefault="006122AC">
            <w:pPr>
              <w:jc w:val="center"/>
            </w:pPr>
            <w:r>
              <w:rPr>
                <w:rFonts w:hint="eastAsia"/>
              </w:rPr>
              <w:t>变更原因</w:t>
            </w:r>
          </w:p>
        </w:tc>
        <w:tc>
          <w:tcPr>
            <w:tcW w:w="7155" w:type="dxa"/>
            <w:gridSpan w:val="7"/>
          </w:tcPr>
          <w:p w:rsidR="00946A1B" w:rsidRDefault="00946A1B"/>
        </w:tc>
      </w:tr>
      <w:tr w:rsidR="00946A1B" w:rsidTr="006122AC">
        <w:trPr>
          <w:trHeight w:val="1791"/>
        </w:trPr>
        <w:tc>
          <w:tcPr>
            <w:tcW w:w="2005" w:type="dxa"/>
            <w:vAlign w:val="center"/>
          </w:tcPr>
          <w:p w:rsidR="00946A1B" w:rsidRDefault="006122AC">
            <w:pPr>
              <w:jc w:val="center"/>
            </w:pPr>
            <w:r>
              <w:rPr>
                <w:rFonts w:hint="eastAsia"/>
              </w:rPr>
              <w:t>原实习单位意见</w:t>
            </w:r>
          </w:p>
        </w:tc>
        <w:tc>
          <w:tcPr>
            <w:tcW w:w="7155" w:type="dxa"/>
            <w:gridSpan w:val="7"/>
          </w:tcPr>
          <w:p w:rsidR="00946A1B" w:rsidRDefault="00946A1B">
            <w:pPr>
              <w:jc w:val="right"/>
            </w:pPr>
          </w:p>
          <w:p w:rsidR="00946A1B" w:rsidRDefault="00946A1B"/>
          <w:p w:rsidR="006122AC" w:rsidRDefault="006122AC">
            <w:pPr>
              <w:rPr>
                <w:rFonts w:hint="eastAsia"/>
              </w:rPr>
            </w:pPr>
          </w:p>
          <w:p w:rsidR="00946A1B" w:rsidRDefault="00946A1B">
            <w:pPr>
              <w:jc w:val="right"/>
            </w:pPr>
          </w:p>
          <w:p w:rsidR="00946A1B" w:rsidRDefault="006122AC">
            <w:pPr>
              <w:tabs>
                <w:tab w:val="left" w:pos="5680"/>
              </w:tabs>
              <w:ind w:rightChars="1010" w:right="2121"/>
            </w:pP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负责人签字：</w:t>
            </w:r>
          </w:p>
          <w:p w:rsidR="00946A1B" w:rsidRDefault="006122AC">
            <w:pPr>
              <w:tabs>
                <w:tab w:val="left" w:pos="5680"/>
              </w:tabs>
              <w:ind w:rightChars="1010" w:right="2121"/>
              <w:jc w:val="center"/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单位盖章：</w:t>
            </w:r>
          </w:p>
          <w:p w:rsidR="00946A1B" w:rsidRDefault="006122AC">
            <w:pPr>
              <w:wordWrap w:val="0"/>
              <w:jc w:val="righ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</w:p>
        </w:tc>
      </w:tr>
      <w:tr w:rsidR="00946A1B" w:rsidTr="006122AC">
        <w:trPr>
          <w:trHeight w:val="1681"/>
        </w:trPr>
        <w:tc>
          <w:tcPr>
            <w:tcW w:w="2005" w:type="dxa"/>
            <w:vAlign w:val="center"/>
          </w:tcPr>
          <w:p w:rsidR="00946A1B" w:rsidRDefault="006122AC">
            <w:pPr>
              <w:jc w:val="center"/>
            </w:pPr>
            <w:r>
              <w:rPr>
                <w:rFonts w:hint="eastAsia"/>
              </w:rPr>
              <w:t>班级导师复核意见</w:t>
            </w:r>
          </w:p>
        </w:tc>
        <w:tc>
          <w:tcPr>
            <w:tcW w:w="7155" w:type="dxa"/>
            <w:gridSpan w:val="7"/>
          </w:tcPr>
          <w:p w:rsidR="00946A1B" w:rsidRDefault="006122AC">
            <w:pPr>
              <w:tabs>
                <w:tab w:val="left" w:pos="5680"/>
              </w:tabs>
              <w:ind w:rightChars="1010" w:right="2121"/>
              <w:jc w:val="right"/>
            </w:pPr>
            <w:r>
              <w:rPr>
                <w:rFonts w:hint="eastAsia"/>
              </w:rPr>
              <w:t xml:space="preserve">  </w:t>
            </w:r>
          </w:p>
          <w:p w:rsidR="00946A1B" w:rsidRDefault="00946A1B">
            <w:pPr>
              <w:tabs>
                <w:tab w:val="left" w:pos="5680"/>
              </w:tabs>
              <w:ind w:rightChars="1010" w:right="2121"/>
            </w:pPr>
          </w:p>
          <w:p w:rsidR="006122AC" w:rsidRDefault="006122AC">
            <w:pPr>
              <w:tabs>
                <w:tab w:val="left" w:pos="5680"/>
              </w:tabs>
              <w:ind w:rightChars="1010" w:right="2121"/>
              <w:rPr>
                <w:rFonts w:hint="eastAsia"/>
              </w:rPr>
            </w:pPr>
          </w:p>
          <w:p w:rsidR="00946A1B" w:rsidRDefault="00946A1B">
            <w:pPr>
              <w:tabs>
                <w:tab w:val="left" w:pos="5680"/>
              </w:tabs>
              <w:ind w:rightChars="1010" w:right="2121"/>
              <w:jc w:val="right"/>
            </w:pPr>
          </w:p>
          <w:p w:rsidR="006122AC" w:rsidRDefault="006122AC">
            <w:pPr>
              <w:tabs>
                <w:tab w:val="left" w:pos="5680"/>
              </w:tabs>
              <w:ind w:rightChars="1010" w:right="2121"/>
              <w:jc w:val="right"/>
              <w:rPr>
                <w:rFonts w:hint="eastAsia"/>
              </w:rPr>
            </w:pPr>
          </w:p>
          <w:p w:rsidR="00946A1B" w:rsidRDefault="006122AC">
            <w:pPr>
              <w:tabs>
                <w:tab w:val="left" w:pos="3780"/>
                <w:tab w:val="left" w:pos="5680"/>
              </w:tabs>
              <w:ind w:rightChars="1010" w:right="2121"/>
              <w:jc w:val="center"/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签字：</w:t>
            </w:r>
          </w:p>
          <w:p w:rsidR="00946A1B" w:rsidRDefault="006122AC">
            <w:pPr>
              <w:tabs>
                <w:tab w:val="left" w:pos="5680"/>
              </w:tabs>
              <w:ind w:rightChars="1010" w:right="2121"/>
              <w:jc w:val="center"/>
            </w:pPr>
            <w:r>
              <w:rPr>
                <w:rFonts w:hint="eastAsia"/>
              </w:rPr>
              <w:t xml:space="preserve">                         </w:t>
            </w:r>
          </w:p>
          <w:p w:rsidR="00946A1B" w:rsidRDefault="006122AC"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</w:p>
        </w:tc>
      </w:tr>
      <w:tr w:rsidR="00946A1B" w:rsidTr="006122AC">
        <w:trPr>
          <w:trHeight w:val="1649"/>
        </w:trPr>
        <w:tc>
          <w:tcPr>
            <w:tcW w:w="2005" w:type="dxa"/>
            <w:vAlign w:val="center"/>
          </w:tcPr>
          <w:p w:rsidR="00946A1B" w:rsidRDefault="006122AC">
            <w:pPr>
              <w:jc w:val="center"/>
            </w:pPr>
            <w:r>
              <w:rPr>
                <w:rFonts w:hint="eastAsia"/>
              </w:rPr>
              <w:t>二级学院审批意见</w:t>
            </w:r>
          </w:p>
        </w:tc>
        <w:tc>
          <w:tcPr>
            <w:tcW w:w="7155" w:type="dxa"/>
            <w:gridSpan w:val="7"/>
          </w:tcPr>
          <w:p w:rsidR="00946A1B" w:rsidRDefault="00946A1B">
            <w:pPr>
              <w:tabs>
                <w:tab w:val="left" w:pos="5680"/>
              </w:tabs>
              <w:ind w:rightChars="1010" w:right="2121"/>
              <w:jc w:val="right"/>
            </w:pPr>
          </w:p>
          <w:p w:rsidR="006122AC" w:rsidRDefault="006122AC">
            <w:pPr>
              <w:tabs>
                <w:tab w:val="left" w:pos="5680"/>
              </w:tabs>
              <w:ind w:rightChars="1010" w:right="2121"/>
              <w:jc w:val="right"/>
            </w:pPr>
          </w:p>
          <w:p w:rsidR="006122AC" w:rsidRDefault="006122AC">
            <w:pPr>
              <w:tabs>
                <w:tab w:val="left" w:pos="5680"/>
              </w:tabs>
              <w:ind w:rightChars="1010" w:right="2121"/>
              <w:jc w:val="right"/>
              <w:rPr>
                <w:rFonts w:hint="eastAsia"/>
              </w:rPr>
            </w:pPr>
          </w:p>
          <w:p w:rsidR="00946A1B" w:rsidRDefault="00946A1B">
            <w:pPr>
              <w:tabs>
                <w:tab w:val="left" w:pos="5680"/>
              </w:tabs>
              <w:ind w:rightChars="1010" w:right="2121"/>
              <w:jc w:val="right"/>
            </w:pPr>
          </w:p>
          <w:p w:rsidR="00946A1B" w:rsidRDefault="00946A1B">
            <w:pPr>
              <w:tabs>
                <w:tab w:val="left" w:pos="5680"/>
              </w:tabs>
              <w:ind w:rightChars="1010" w:right="2121"/>
              <w:jc w:val="right"/>
            </w:pPr>
          </w:p>
          <w:p w:rsidR="00946A1B" w:rsidRDefault="006122AC">
            <w:pPr>
              <w:tabs>
                <w:tab w:val="left" w:pos="5680"/>
              </w:tabs>
              <w:ind w:rightChars="1010" w:right="2121"/>
              <w:jc w:val="right"/>
            </w:pPr>
            <w:r>
              <w:rPr>
                <w:rFonts w:hint="eastAsia"/>
              </w:rPr>
              <w:t>负责人签字：</w:t>
            </w:r>
          </w:p>
          <w:p w:rsidR="00946A1B" w:rsidRDefault="006122AC">
            <w:pPr>
              <w:tabs>
                <w:tab w:val="left" w:pos="5680"/>
              </w:tabs>
              <w:ind w:rightChars="1010" w:right="2121"/>
              <w:jc w:val="center"/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单位盖章：</w:t>
            </w:r>
          </w:p>
          <w:p w:rsidR="00946A1B" w:rsidRDefault="006122AC"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</w:tc>
      </w:tr>
      <w:tr w:rsidR="00946A1B" w:rsidTr="006122AC">
        <w:trPr>
          <w:trHeight w:val="2473"/>
        </w:trPr>
        <w:tc>
          <w:tcPr>
            <w:tcW w:w="2005" w:type="dxa"/>
            <w:vAlign w:val="center"/>
          </w:tcPr>
          <w:p w:rsidR="00946A1B" w:rsidRDefault="006122AC">
            <w:pPr>
              <w:jc w:val="center"/>
            </w:pPr>
            <w:r>
              <w:rPr>
                <w:rFonts w:hint="eastAsia"/>
              </w:rPr>
              <w:t>教务处意见</w:t>
            </w:r>
          </w:p>
        </w:tc>
        <w:tc>
          <w:tcPr>
            <w:tcW w:w="7155" w:type="dxa"/>
            <w:gridSpan w:val="7"/>
          </w:tcPr>
          <w:p w:rsidR="00946A1B" w:rsidRDefault="00946A1B">
            <w:pPr>
              <w:tabs>
                <w:tab w:val="left" w:pos="5680"/>
              </w:tabs>
              <w:ind w:rightChars="1010" w:right="2121"/>
            </w:pPr>
          </w:p>
          <w:p w:rsidR="00946A1B" w:rsidRDefault="006122AC">
            <w:pPr>
              <w:tabs>
                <w:tab w:val="left" w:pos="5680"/>
              </w:tabs>
              <w:wordWrap w:val="0"/>
              <w:ind w:rightChars="1010" w:right="2121"/>
              <w:jc w:val="right"/>
            </w:pPr>
            <w:r>
              <w:rPr>
                <w:rFonts w:hint="eastAsia"/>
              </w:rPr>
              <w:t xml:space="preserve"> </w:t>
            </w:r>
          </w:p>
          <w:p w:rsidR="00946A1B" w:rsidRDefault="00946A1B">
            <w:pPr>
              <w:tabs>
                <w:tab w:val="left" w:pos="5680"/>
              </w:tabs>
              <w:ind w:rightChars="1010" w:right="2121"/>
            </w:pPr>
          </w:p>
          <w:p w:rsidR="00946A1B" w:rsidRDefault="00946A1B">
            <w:pPr>
              <w:tabs>
                <w:tab w:val="left" w:pos="5680"/>
              </w:tabs>
              <w:ind w:rightChars="1010" w:right="2121"/>
              <w:jc w:val="right"/>
            </w:pPr>
          </w:p>
          <w:p w:rsidR="00946A1B" w:rsidRDefault="006122AC">
            <w:pPr>
              <w:tabs>
                <w:tab w:val="left" w:pos="5680"/>
              </w:tabs>
              <w:ind w:rightChars="1010" w:right="2121"/>
              <w:jc w:val="righ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负责人签字：</w:t>
            </w:r>
          </w:p>
          <w:p w:rsidR="00946A1B" w:rsidRDefault="006122AC">
            <w:pPr>
              <w:tabs>
                <w:tab w:val="left" w:pos="5680"/>
              </w:tabs>
              <w:ind w:rightChars="1010" w:right="2121"/>
              <w:jc w:val="center"/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单位盖章：</w:t>
            </w:r>
          </w:p>
          <w:p w:rsidR="00946A1B" w:rsidRDefault="006122AC"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</w:tc>
      </w:tr>
    </w:tbl>
    <w:p w:rsidR="00946A1B" w:rsidRDefault="00946A1B"/>
    <w:p w:rsidR="00946A1B" w:rsidRDefault="00946A1B"/>
    <w:p w:rsidR="00946A1B" w:rsidRDefault="00946A1B"/>
    <w:p w:rsidR="00946A1B" w:rsidRDefault="00946A1B"/>
    <w:p w:rsidR="00946A1B" w:rsidRDefault="00946A1B"/>
    <w:p w:rsidR="00946A1B" w:rsidRDefault="00946A1B"/>
    <w:p w:rsidR="00946A1B" w:rsidRDefault="00946A1B"/>
    <w:p w:rsidR="00946A1B" w:rsidRDefault="00946A1B"/>
    <w:p w:rsidR="00946A1B" w:rsidRDefault="00946A1B"/>
    <w:p w:rsidR="00946A1B" w:rsidRDefault="00946A1B"/>
    <w:p w:rsidR="00946A1B" w:rsidRDefault="00946A1B"/>
    <w:p w:rsidR="00946A1B" w:rsidRDefault="00946A1B"/>
    <w:p w:rsidR="00946A1B" w:rsidRDefault="00946A1B"/>
    <w:p w:rsidR="00946A1B" w:rsidRDefault="00946A1B"/>
    <w:p w:rsidR="00946A1B" w:rsidRDefault="00946A1B"/>
    <w:p w:rsidR="00946A1B" w:rsidRDefault="00946A1B"/>
    <w:p w:rsidR="00946A1B" w:rsidRDefault="00946A1B"/>
    <w:p w:rsidR="00946A1B" w:rsidRDefault="00946A1B"/>
    <w:p w:rsidR="00946A1B" w:rsidRDefault="00946A1B"/>
    <w:p w:rsidR="00946A1B" w:rsidRDefault="00946A1B"/>
    <w:p w:rsidR="00946A1B" w:rsidRDefault="00946A1B"/>
    <w:p w:rsidR="00946A1B" w:rsidRDefault="00946A1B"/>
    <w:p w:rsidR="00946A1B" w:rsidRDefault="00946A1B"/>
    <w:p w:rsidR="00946A1B" w:rsidRDefault="00946A1B"/>
    <w:p w:rsidR="00946A1B" w:rsidRDefault="00946A1B"/>
    <w:p w:rsidR="00946A1B" w:rsidRDefault="00946A1B"/>
    <w:p w:rsidR="00946A1B" w:rsidRDefault="00946A1B"/>
    <w:p w:rsidR="00946A1B" w:rsidRDefault="00946A1B"/>
    <w:p w:rsidR="00946A1B" w:rsidRDefault="00946A1B"/>
    <w:p w:rsidR="00946A1B" w:rsidRDefault="00946A1B"/>
    <w:p w:rsidR="00946A1B" w:rsidRDefault="00946A1B"/>
    <w:p w:rsidR="00946A1B" w:rsidRDefault="00946A1B"/>
    <w:p w:rsidR="00946A1B" w:rsidRDefault="00946A1B"/>
    <w:p w:rsidR="00946A1B" w:rsidRDefault="00946A1B"/>
    <w:p w:rsidR="00946A1B" w:rsidRDefault="00946A1B"/>
    <w:p w:rsidR="00946A1B" w:rsidRDefault="00946A1B"/>
    <w:p w:rsidR="00946A1B" w:rsidRDefault="00946A1B"/>
    <w:p w:rsidR="00946A1B" w:rsidRDefault="00946A1B"/>
    <w:p w:rsidR="00946A1B" w:rsidRDefault="00946A1B"/>
    <w:p w:rsidR="00946A1B" w:rsidRDefault="00946A1B"/>
    <w:p w:rsidR="006122AC" w:rsidRDefault="006122AC" w:rsidP="006122AC">
      <w:pPr>
        <w:ind w:leftChars="405" w:left="850"/>
      </w:pPr>
    </w:p>
    <w:p w:rsidR="006122AC" w:rsidRDefault="006122AC" w:rsidP="006122AC">
      <w:pPr>
        <w:ind w:leftChars="405" w:left="850"/>
      </w:pPr>
    </w:p>
    <w:p w:rsidR="006122AC" w:rsidRDefault="006122AC" w:rsidP="006122AC">
      <w:pPr>
        <w:ind w:leftChars="405" w:left="850"/>
      </w:pPr>
    </w:p>
    <w:p w:rsidR="006122AC" w:rsidRDefault="006122AC" w:rsidP="006122AC">
      <w:pPr>
        <w:ind w:leftChars="405" w:left="850"/>
      </w:pPr>
    </w:p>
    <w:p w:rsidR="006122AC" w:rsidRDefault="006122AC" w:rsidP="006122AC">
      <w:pPr>
        <w:ind w:leftChars="405" w:left="850"/>
      </w:pPr>
    </w:p>
    <w:p w:rsidR="00946A1B" w:rsidRDefault="006122AC" w:rsidP="006122AC">
      <w:pPr>
        <w:ind w:leftChars="405" w:left="850"/>
      </w:pPr>
      <w:r>
        <w:rPr>
          <w:rFonts w:hint="eastAsia"/>
        </w:rPr>
        <w:t>备注：本表一式三份，学生、二级</w:t>
      </w:r>
      <w:r>
        <w:t>学院、</w:t>
      </w:r>
      <w:r>
        <w:rPr>
          <w:rFonts w:hint="eastAsia"/>
        </w:rPr>
        <w:t>教务处</w:t>
      </w:r>
      <w:r>
        <w:rPr>
          <w:rFonts w:hint="eastAsia"/>
        </w:rPr>
        <w:t>各留存一份</w:t>
      </w:r>
    </w:p>
    <w:sectPr w:rsidR="00946A1B">
      <w:pgSz w:w="11906" w:h="16838"/>
      <w:pgMar w:top="567" w:right="567" w:bottom="567" w:left="56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9381016"/>
    <w:rsid w:val="006122AC"/>
    <w:rsid w:val="00946A1B"/>
    <w:rsid w:val="4E047A9F"/>
    <w:rsid w:val="5938101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B82720"/>
  <w15:docId w15:val="{95BCCA95-E70E-4C58-805D-F3F26C48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122AC"/>
    <w:rPr>
      <w:sz w:val="18"/>
      <w:szCs w:val="18"/>
    </w:rPr>
  </w:style>
  <w:style w:type="character" w:customStyle="1" w:styleId="a5">
    <w:name w:val="批注框文本 字符"/>
    <w:basedOn w:val="a0"/>
    <w:link w:val="a4"/>
    <w:rsid w:val="006122A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016;&#35910;&#35910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刘豆豆</dc:creator>
  <cp:lastModifiedBy>汪翀</cp:lastModifiedBy>
  <cp:revision>2</cp:revision>
  <cp:lastPrinted>2018-11-01T03:11:00Z</cp:lastPrinted>
  <dcterms:created xsi:type="dcterms:W3CDTF">2018-11-01T02:25:00Z</dcterms:created>
  <dcterms:modified xsi:type="dcterms:W3CDTF">2018-11-01T03:12:00Z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